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0FE8" w14:textId="77777777" w:rsidR="006D6AED" w:rsidRPr="004D0AEA" w:rsidRDefault="006D6AED" w:rsidP="0019244D">
      <w:pPr>
        <w:pStyle w:val="Rubrik1"/>
        <w:rPr>
          <w:sz w:val="32"/>
          <w:szCs w:val="36"/>
        </w:rPr>
      </w:pPr>
      <w:r w:rsidRPr="004D0AEA">
        <w:rPr>
          <w:sz w:val="32"/>
          <w:szCs w:val="36"/>
        </w:rPr>
        <w:t>Personbilskurser Checklistor</w:t>
      </w:r>
    </w:p>
    <w:p w14:paraId="7E2F1490" w14:textId="29AB6638" w:rsidR="006D6AED" w:rsidRPr="0019244D" w:rsidRDefault="006D6AED" w:rsidP="0019244D">
      <w:pPr>
        <w:pStyle w:val="Rubrik2"/>
      </w:pPr>
      <w:r w:rsidRPr="0019244D">
        <w:t>E</w:t>
      </w:r>
      <w:r w:rsidR="0019244D">
        <w:t>l-</w:t>
      </w:r>
      <w:r w:rsidRPr="0019244D">
        <w:t xml:space="preserve"> och </w:t>
      </w:r>
      <w:r w:rsidR="0019244D">
        <w:t>h</w:t>
      </w:r>
      <w:r w:rsidRPr="0019244D">
        <w:t xml:space="preserve">ybridfordon 1 </w:t>
      </w:r>
    </w:p>
    <w:p w14:paraId="6F34DDFB" w14:textId="108D24AD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Elsäkerhet – Infotext (Känna till rutiner för elarbete, elsäkerhet och risker samt </w:t>
      </w:r>
      <w:r w:rsidR="0019244D" w:rsidRPr="0019244D">
        <w:rPr>
          <w:iCs/>
          <w:sz w:val="24"/>
          <w:szCs w:val="24"/>
        </w:rPr>
        <w:t>branschstandard</w:t>
      </w:r>
      <w:r w:rsidRPr="0019244D">
        <w:rPr>
          <w:iCs/>
          <w:sz w:val="24"/>
          <w:szCs w:val="24"/>
        </w:rPr>
        <w:t xml:space="preserve"> i samband med service, underhåll och reparationer i el</w:t>
      </w:r>
      <w:r w:rsidR="00C40482">
        <w:rPr>
          <w:iCs/>
          <w:sz w:val="24"/>
          <w:szCs w:val="24"/>
        </w:rPr>
        <w:t>-</w:t>
      </w:r>
      <w:r w:rsidRPr="0019244D">
        <w:rPr>
          <w:iCs/>
          <w:sz w:val="24"/>
          <w:szCs w:val="24"/>
        </w:rPr>
        <w:t xml:space="preserve"> och hybridfordons högvoltssystem</w:t>
      </w:r>
      <w:r w:rsidR="00C40482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5A34E82F" w14:textId="47BE7F8D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 w:rsidRPr="0019244D">
        <w:rPr>
          <w:iCs/>
          <w:sz w:val="24"/>
          <w:szCs w:val="24"/>
        </w:rPr>
        <w:br/>
      </w:r>
    </w:p>
    <w:p w14:paraId="3ABC329C" w14:textId="0BD8977D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Högvoltsbatteri – Infotext (Känna till olika typer av högvoltsbatterier, användningsområde och konstruktion samt åtgärder vid brand</w:t>
      </w:r>
      <w:r w:rsidR="00947F3D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60EE54D9" w14:textId="72301E82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 w:rsidRPr="0019244D">
        <w:rPr>
          <w:iCs/>
          <w:sz w:val="24"/>
          <w:szCs w:val="24"/>
        </w:rPr>
        <w:br/>
      </w:r>
    </w:p>
    <w:p w14:paraId="323A024B" w14:textId="77777777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Högvoltssystem – Infotext (Känna till metoder för att göra högvoltssystem spänningslöst samt rutiner för att säkerställa att systemet är spänningslöst.)</w:t>
      </w:r>
    </w:p>
    <w:p w14:paraId="7676BB94" w14:textId="3B0F5CB6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 w:rsidRPr="0019244D">
        <w:rPr>
          <w:iCs/>
          <w:sz w:val="24"/>
          <w:szCs w:val="24"/>
        </w:rPr>
        <w:br/>
      </w:r>
    </w:p>
    <w:p w14:paraId="44070FC8" w14:textId="4B2BE7E9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El</w:t>
      </w:r>
      <w:r w:rsidR="00947F3D">
        <w:rPr>
          <w:iCs/>
          <w:sz w:val="24"/>
          <w:szCs w:val="24"/>
        </w:rPr>
        <w:t>-</w:t>
      </w:r>
      <w:r w:rsidRPr="0019244D">
        <w:rPr>
          <w:iCs/>
          <w:sz w:val="24"/>
          <w:szCs w:val="24"/>
        </w:rPr>
        <w:t xml:space="preserve"> och </w:t>
      </w:r>
      <w:r w:rsidR="00947F3D">
        <w:rPr>
          <w:iCs/>
          <w:sz w:val="24"/>
          <w:szCs w:val="24"/>
        </w:rPr>
        <w:t>h</w:t>
      </w:r>
      <w:r w:rsidRPr="0019244D">
        <w:rPr>
          <w:iCs/>
          <w:sz w:val="24"/>
          <w:szCs w:val="24"/>
        </w:rPr>
        <w:t>ybridfordon – Infotext (Beskriv ett system hos elfordon, framdrivningssystem och grundläggande komponenter</w:t>
      </w:r>
      <w:r w:rsidR="00947F3D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5DF53E9A" w14:textId="576472C7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 w:rsidRPr="0019244D">
        <w:rPr>
          <w:iCs/>
          <w:sz w:val="24"/>
          <w:szCs w:val="24"/>
        </w:rPr>
        <w:br/>
      </w:r>
    </w:p>
    <w:p w14:paraId="246F76B5" w14:textId="6E6CB0C1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Elmotorer – Infotext (Beskriv olika typer av elmotorer, synkrona/asynkrona samt växelströmsmotorer och likströmsmotorer</w:t>
      </w:r>
      <w:r w:rsidR="00947F3D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6329D2A5" w14:textId="43943321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 w:rsidRPr="0019244D">
        <w:rPr>
          <w:iCs/>
          <w:sz w:val="24"/>
          <w:szCs w:val="24"/>
        </w:rPr>
        <w:br/>
      </w:r>
    </w:p>
    <w:p w14:paraId="5682FC6D" w14:textId="0793FCD0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Digitala </w:t>
      </w:r>
      <w:r w:rsidR="00947F3D">
        <w:rPr>
          <w:iCs/>
          <w:sz w:val="24"/>
          <w:szCs w:val="24"/>
        </w:rPr>
        <w:t>i</w:t>
      </w:r>
      <w:r w:rsidRPr="0019244D">
        <w:rPr>
          <w:iCs/>
          <w:sz w:val="24"/>
          <w:szCs w:val="24"/>
        </w:rPr>
        <w:t>nformationssystem – Infotext (Vad finns det för olika digitala informationssystem på företaget</w:t>
      </w:r>
      <w:r w:rsidR="00C636C6">
        <w:rPr>
          <w:iCs/>
          <w:sz w:val="24"/>
          <w:szCs w:val="24"/>
        </w:rPr>
        <w:t>?</w:t>
      </w:r>
      <w:r w:rsidRPr="0019244D">
        <w:rPr>
          <w:iCs/>
          <w:sz w:val="24"/>
          <w:szCs w:val="24"/>
        </w:rPr>
        <w:t>)</w:t>
      </w:r>
    </w:p>
    <w:p w14:paraId="7A1ABE6E" w14:textId="2BBF78BD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6F08842F" w14:textId="53567E72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Specialverktyg – Infotext (Beskriv användning av ett specialverktyg samt underhåll/ kalibrering av detta</w:t>
      </w:r>
      <w:r w:rsidR="00C636C6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34C3F397" w14:textId="6B87A241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5C64ACB7" w14:textId="77777777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Teknisk information – Infotext (Beskriv olika typer av verkstad litteratur.)</w:t>
      </w:r>
    </w:p>
    <w:p w14:paraId="1D42BF8D" w14:textId="4D688F46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24BB3A3F" w14:textId="77777777" w:rsidR="006D6AED" w:rsidRPr="0019244D" w:rsidRDefault="006D6AED" w:rsidP="006D6AED">
      <w:pPr>
        <w:pStyle w:val="Liststycke"/>
        <w:numPr>
          <w:ilvl w:val="0"/>
          <w:numId w:val="1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Säkerhet – Infotext (Hur ser säkerhetsplanen ut på företaget? Brandförebyggande åtgärder?)</w:t>
      </w:r>
    </w:p>
    <w:p w14:paraId="3DB65B4D" w14:textId="77777777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7D97FB4" w14:textId="0FE8E402" w:rsidR="0019244D" w:rsidRDefault="0019244D" w:rsidP="006D6AE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747FD2DA" w14:textId="77777777" w:rsidR="006D6AED" w:rsidRPr="0019244D" w:rsidRDefault="006D6AED" w:rsidP="006D6AED">
      <w:pPr>
        <w:rPr>
          <w:iCs/>
          <w:sz w:val="24"/>
          <w:szCs w:val="24"/>
        </w:rPr>
      </w:pPr>
    </w:p>
    <w:p w14:paraId="0E04D0FE" w14:textId="763D5323" w:rsidR="006D6AED" w:rsidRPr="0019244D" w:rsidRDefault="006D6AED" w:rsidP="0019244D">
      <w:pPr>
        <w:pStyle w:val="Rubrik2"/>
      </w:pPr>
      <w:r w:rsidRPr="0019244D">
        <w:t>E</w:t>
      </w:r>
      <w:r w:rsidR="0019244D">
        <w:t>l-</w:t>
      </w:r>
      <w:r w:rsidRPr="0019244D">
        <w:t xml:space="preserve"> och </w:t>
      </w:r>
      <w:r w:rsidR="0019244D">
        <w:t>h</w:t>
      </w:r>
      <w:r w:rsidRPr="0019244D">
        <w:t>ybridfordon 2</w:t>
      </w:r>
    </w:p>
    <w:p w14:paraId="69D26761" w14:textId="31681B69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Högvolt</w:t>
      </w:r>
      <w:r w:rsidR="00C636C6">
        <w:rPr>
          <w:iCs/>
          <w:sz w:val="24"/>
          <w:szCs w:val="24"/>
        </w:rPr>
        <w:t>s</w:t>
      </w:r>
      <w:r w:rsidRPr="0019244D">
        <w:rPr>
          <w:iCs/>
          <w:sz w:val="24"/>
          <w:szCs w:val="24"/>
        </w:rPr>
        <w:t xml:space="preserve"> batteri – Infotext (Metoder för att göra fordon spänningslösa samt återaktivering enligt tillverkarens krav</w:t>
      </w:r>
      <w:r w:rsidR="00C636C6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4C1D6DFA" w14:textId="034B32AD" w:rsidR="006D6AED" w:rsidRPr="003A752B" w:rsidRDefault="006D6AED" w:rsidP="003A752B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>
        <w:br/>
      </w:r>
    </w:p>
    <w:p w14:paraId="5F65DE76" w14:textId="5382116F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 xml:space="preserve">Batteri </w:t>
      </w:r>
      <w:proofErr w:type="spellStart"/>
      <w:r w:rsidR="00602F74">
        <w:rPr>
          <w:iCs/>
          <w:sz w:val="24"/>
          <w:szCs w:val="24"/>
        </w:rPr>
        <w:t>h</w:t>
      </w:r>
      <w:r w:rsidRPr="0019244D">
        <w:rPr>
          <w:iCs/>
          <w:sz w:val="24"/>
          <w:szCs w:val="24"/>
        </w:rPr>
        <w:t>ögvolt</w:t>
      </w:r>
      <w:proofErr w:type="spellEnd"/>
      <w:r w:rsidRPr="0019244D">
        <w:rPr>
          <w:iCs/>
          <w:sz w:val="24"/>
          <w:szCs w:val="24"/>
        </w:rPr>
        <w:t xml:space="preserve"> – Infotext (Metoder för mätning av batterikapacitet i olika högvoltsbatterier</w:t>
      </w:r>
      <w:r w:rsidR="00602F74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62144602" w14:textId="131C1FD6" w:rsidR="006D6AED" w:rsidRPr="0019244D" w:rsidRDefault="006D6AED" w:rsidP="0019244D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3ECE9F35" w14:textId="3FE3BFF1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proofErr w:type="spellStart"/>
      <w:r w:rsidRPr="0019244D">
        <w:rPr>
          <w:iCs/>
          <w:sz w:val="24"/>
          <w:szCs w:val="24"/>
        </w:rPr>
        <w:t>Elschema</w:t>
      </w:r>
      <w:proofErr w:type="spellEnd"/>
      <w:r w:rsidRPr="0019244D">
        <w:rPr>
          <w:iCs/>
          <w:sz w:val="24"/>
          <w:szCs w:val="24"/>
        </w:rPr>
        <w:t xml:space="preserve"> – Infotext (</w:t>
      </w:r>
      <w:proofErr w:type="spellStart"/>
      <w:r w:rsidRPr="0019244D">
        <w:rPr>
          <w:iCs/>
          <w:sz w:val="24"/>
          <w:szCs w:val="24"/>
        </w:rPr>
        <w:t>Elschema</w:t>
      </w:r>
      <w:proofErr w:type="spellEnd"/>
      <w:r w:rsidRPr="0019244D">
        <w:rPr>
          <w:iCs/>
          <w:sz w:val="24"/>
          <w:szCs w:val="24"/>
        </w:rPr>
        <w:t xml:space="preserve"> samt symboler, kabelmärkningar och komponenter</w:t>
      </w:r>
      <w:r w:rsidR="00602F74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17BE7DFC" w14:textId="38FE1987" w:rsidR="006D6AED" w:rsidRPr="0019244D" w:rsidRDefault="006D6AED" w:rsidP="0019244D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01F3FC33" w14:textId="2E4D8511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Service och underhåll – Infotext (Service samt underhåll av el</w:t>
      </w:r>
      <w:r w:rsidR="007E28AC">
        <w:rPr>
          <w:iCs/>
          <w:sz w:val="24"/>
          <w:szCs w:val="24"/>
        </w:rPr>
        <w:t>-</w:t>
      </w:r>
      <w:r w:rsidRPr="0019244D">
        <w:rPr>
          <w:iCs/>
          <w:sz w:val="24"/>
          <w:szCs w:val="24"/>
        </w:rPr>
        <w:t xml:space="preserve"> och hybridfordon samt framdrivningssystem</w:t>
      </w:r>
      <w:r w:rsidR="007E28AC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81EE73B" w14:textId="49938388" w:rsidR="006D6AED" w:rsidRPr="0019244D" w:rsidRDefault="0019244D" w:rsidP="0019244D">
      <w:pPr>
        <w:pStyle w:val="Liststycke"/>
        <w:rPr>
          <w:b/>
          <w:bCs/>
          <w:iCs/>
          <w:sz w:val="28"/>
          <w:szCs w:val="28"/>
        </w:rPr>
      </w:pPr>
      <w:r>
        <w:rPr>
          <w:iCs/>
          <w:sz w:val="24"/>
          <w:szCs w:val="24"/>
        </w:rPr>
        <w:t>T</w:t>
      </w:r>
      <w:r w:rsidR="006D6AED" w:rsidRPr="0019244D">
        <w:rPr>
          <w:iCs/>
          <w:sz w:val="24"/>
          <w:szCs w:val="24"/>
        </w:rPr>
        <w:t>a bild</w:t>
      </w:r>
      <w:r>
        <w:rPr>
          <w:iCs/>
          <w:sz w:val="24"/>
          <w:szCs w:val="24"/>
        </w:rPr>
        <w:br/>
      </w:r>
    </w:p>
    <w:p w14:paraId="2499667A" w14:textId="08FD6FF5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Felsökning – Infotext (Metoder för felsökning samt diagnos och reparationer av enklare fel i olika el</w:t>
      </w:r>
      <w:r w:rsidR="007E28AC">
        <w:rPr>
          <w:iCs/>
          <w:sz w:val="24"/>
          <w:szCs w:val="24"/>
        </w:rPr>
        <w:t>-</w:t>
      </w:r>
      <w:r w:rsidRPr="0019244D">
        <w:rPr>
          <w:iCs/>
          <w:sz w:val="24"/>
          <w:szCs w:val="24"/>
        </w:rPr>
        <w:t xml:space="preserve"> och hybridfordon</w:t>
      </w:r>
      <w:r w:rsidR="007E28AC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2BFD2EF4" w14:textId="3B29E2A8" w:rsidR="006D6AED" w:rsidRPr="0019244D" w:rsidRDefault="006D6AED" w:rsidP="0019244D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2AFF0CAA" w14:textId="77777777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Specialverktyg – Infotext (Metoder för användning av specialverktyg samt skötsel och underhåll av dessa.)</w:t>
      </w:r>
    </w:p>
    <w:p w14:paraId="15959291" w14:textId="3A752B3D" w:rsidR="006D6AED" w:rsidRPr="0019244D" w:rsidRDefault="006D6AED" w:rsidP="0019244D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2624745F" w14:textId="0A523F05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 xml:space="preserve">Fordonstillverkarens anvisningar – </w:t>
      </w:r>
      <w:r w:rsidR="00E3534E" w:rsidRPr="0019244D">
        <w:rPr>
          <w:iCs/>
          <w:sz w:val="24"/>
          <w:szCs w:val="24"/>
        </w:rPr>
        <w:t xml:space="preserve">Infotext </w:t>
      </w:r>
      <w:r w:rsidR="00E3534E">
        <w:rPr>
          <w:iCs/>
          <w:sz w:val="24"/>
          <w:szCs w:val="24"/>
        </w:rPr>
        <w:t>(</w:t>
      </w:r>
      <w:proofErr w:type="spellStart"/>
      <w:r w:rsidR="00E3534E" w:rsidRPr="0019244D">
        <w:rPr>
          <w:iCs/>
          <w:sz w:val="24"/>
          <w:szCs w:val="24"/>
        </w:rPr>
        <w:t>Elscheman</w:t>
      </w:r>
      <w:proofErr w:type="spellEnd"/>
      <w:r w:rsidRPr="0019244D">
        <w:rPr>
          <w:iCs/>
          <w:sz w:val="24"/>
          <w:szCs w:val="24"/>
        </w:rPr>
        <w:t xml:space="preserve"> samt teknisk beskrivning på svenska samt engelska</w:t>
      </w:r>
      <w:r w:rsidR="00D80838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5F91185F" w14:textId="3C088AF1" w:rsidR="006D6AED" w:rsidRPr="0019244D" w:rsidRDefault="006D6AED" w:rsidP="0019244D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5C60CB04" w14:textId="10485BE1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 xml:space="preserve">Säkerhet – Infotext (Säkerhet på arbetsplatsen samt förebyggande av </w:t>
      </w:r>
      <w:r w:rsidR="0019244D" w:rsidRPr="0019244D">
        <w:rPr>
          <w:iCs/>
          <w:sz w:val="24"/>
          <w:szCs w:val="24"/>
        </w:rPr>
        <w:t>personegendomsskador</w:t>
      </w:r>
      <w:r w:rsidR="00D80838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8593A2A" w14:textId="0928CBBD" w:rsidR="006D6AED" w:rsidRPr="0019244D" w:rsidRDefault="006D6AED" w:rsidP="0019244D">
      <w:pPr>
        <w:pStyle w:val="Liststycke"/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62190B56" w14:textId="76C87D9D" w:rsidR="006D6AED" w:rsidRPr="0019244D" w:rsidRDefault="006D6AED" w:rsidP="006D6AE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Språk – Infotext (Yrkesmässigt språk, kommunikation och målgruppsanpassning</w:t>
      </w:r>
      <w:r w:rsidR="00D80838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75D4D747" w14:textId="77777777" w:rsidR="006D6AED" w:rsidRPr="0019244D" w:rsidRDefault="006D6AED" w:rsidP="661E22AF">
      <w:pPr>
        <w:pStyle w:val="Liststycke"/>
        <w:rPr>
          <w:b/>
          <w:bCs/>
          <w:sz w:val="28"/>
          <w:szCs w:val="28"/>
        </w:rPr>
      </w:pPr>
      <w:r w:rsidRPr="661E22AF">
        <w:rPr>
          <w:sz w:val="24"/>
          <w:szCs w:val="24"/>
        </w:rPr>
        <w:t>Ta bild</w:t>
      </w:r>
    </w:p>
    <w:p w14:paraId="0153B45C" w14:textId="525C518D" w:rsidR="0019244D" w:rsidRDefault="0019244D" w:rsidP="006D6AE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3AB17819" w14:textId="77777777" w:rsidR="006D6AED" w:rsidRPr="0019244D" w:rsidRDefault="006D6AED" w:rsidP="006D6AED">
      <w:pPr>
        <w:rPr>
          <w:b/>
          <w:bCs/>
          <w:iCs/>
          <w:sz w:val="28"/>
          <w:szCs w:val="28"/>
        </w:rPr>
      </w:pPr>
    </w:p>
    <w:p w14:paraId="033AE0C0" w14:textId="045A9B70" w:rsidR="006D6AED" w:rsidRPr="0019244D" w:rsidRDefault="006D6AED" w:rsidP="0019244D">
      <w:pPr>
        <w:pStyle w:val="Rubrik2"/>
        <w:rPr>
          <w:sz w:val="24"/>
          <w:szCs w:val="24"/>
        </w:rPr>
      </w:pPr>
      <w:r w:rsidRPr="0019244D">
        <w:t xml:space="preserve">Flerbränslefordon </w:t>
      </w:r>
    </w:p>
    <w:p w14:paraId="04CCE97E" w14:textId="77777777" w:rsidR="006D6AED" w:rsidRPr="0019244D" w:rsidRDefault="006D6AED" w:rsidP="006D6AED">
      <w:pPr>
        <w:pStyle w:val="Liststycke"/>
        <w:numPr>
          <w:ilvl w:val="0"/>
          <w:numId w:val="1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Olika flerbränslefordonssystem, deras konstruktion och funktion samt system och komponenter – Infotext (Ge exempel på olika typer av bränslen som används i fordon.)</w:t>
      </w:r>
    </w:p>
    <w:p w14:paraId="4426272D" w14:textId="5BEBCF4E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06B9D4D8" w14:textId="6B52CC77" w:rsidR="006D6AED" w:rsidRPr="0019244D" w:rsidRDefault="006D6AED" w:rsidP="006D6AED">
      <w:pPr>
        <w:pStyle w:val="Liststycke"/>
        <w:numPr>
          <w:ilvl w:val="0"/>
          <w:numId w:val="1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Olika avgasreningssystem, deras konstruktion och funktion samt system och komponenter – Infotext (Beskriv hur partikelfilter samt katalysator </w:t>
      </w:r>
      <w:r w:rsidR="00E3534E" w:rsidRPr="0019244D">
        <w:rPr>
          <w:iCs/>
          <w:sz w:val="24"/>
          <w:szCs w:val="24"/>
        </w:rPr>
        <w:t>fungerar. Vad</w:t>
      </w:r>
      <w:r w:rsidRPr="0019244D">
        <w:rPr>
          <w:iCs/>
          <w:sz w:val="24"/>
          <w:szCs w:val="24"/>
        </w:rPr>
        <w:t xml:space="preserve"> är EGR system?)</w:t>
      </w:r>
    </w:p>
    <w:p w14:paraId="222727A1" w14:textId="007CBCBB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53281810" w14:textId="1E3C0D87" w:rsidR="006D6AED" w:rsidRPr="0019244D" w:rsidRDefault="006D6AED" w:rsidP="006D6AED">
      <w:pPr>
        <w:pStyle w:val="Liststycke"/>
        <w:numPr>
          <w:ilvl w:val="0"/>
          <w:numId w:val="1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Olika typer av bränslen som användning i flerbränslesystem – Infotext (Beskriv vilka olika typer av bränslen som finns och hur de olika systemen fungerar i ett fordon</w:t>
      </w:r>
      <w:r w:rsidR="00341F72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44301014" w14:textId="4C60F9CC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02E5A92F" w14:textId="77777777" w:rsidR="006D6AED" w:rsidRPr="0019244D" w:rsidRDefault="006D6AED" w:rsidP="006D6AED">
      <w:pPr>
        <w:pStyle w:val="Liststycke"/>
        <w:numPr>
          <w:ilvl w:val="0"/>
          <w:numId w:val="1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för och genomförande av service och underhåll av olika flerbränslefordon och deras olika komponenter – Infotext (Vad bör man tänka på i samband med service av exempelvis biogasfordon?)</w:t>
      </w:r>
    </w:p>
    <w:p w14:paraId="3F98225A" w14:textId="3F5BD2DD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4A6AABF7" w14:textId="77777777" w:rsidR="006D6AED" w:rsidRPr="0019244D" w:rsidRDefault="006D6AED" w:rsidP="006D6AED">
      <w:pPr>
        <w:pStyle w:val="Liststycke"/>
        <w:numPr>
          <w:ilvl w:val="0"/>
          <w:numId w:val="1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och genomförande av felsökning, diagnostisering och reparationer av enklare fel i olika flerbränslefordonssystem och deras komponenter – Infotext (Beskriv hur felsökning kan gå till och vad en felkod är.)</w:t>
      </w:r>
    </w:p>
    <w:p w14:paraId="79540854" w14:textId="40B53FBA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27D08A69" w14:textId="7D41A8B9" w:rsidR="006D6AED" w:rsidRPr="0019244D" w:rsidRDefault="006D6AED" w:rsidP="006D6AED">
      <w:pPr>
        <w:pStyle w:val="Liststycke"/>
        <w:numPr>
          <w:ilvl w:val="0"/>
          <w:numId w:val="1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för användning av specialverktyg på ett kvalitetsmässigt sätt samt vård av dessa – Infotext (Vad är ett specialverktyg och ge exempel på vård/underhåll samt kalibrering</w:t>
      </w:r>
      <w:r w:rsidR="007E66B5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65A966B" w14:textId="77777777" w:rsidR="006D6AED" w:rsidRPr="0019244D" w:rsidRDefault="006D6AED" w:rsidP="006D6AED">
      <w:pPr>
        <w:pStyle w:val="Liststycke"/>
        <w:rPr>
          <w:iCs/>
          <w:sz w:val="24"/>
          <w:szCs w:val="24"/>
        </w:rPr>
      </w:pPr>
    </w:p>
    <w:p w14:paraId="66B14F9F" w14:textId="77777777" w:rsidR="0019244D" w:rsidRDefault="0019244D" w:rsidP="006D6AE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5C494A28" w14:textId="3BE1076B" w:rsidR="006D6AED" w:rsidRPr="0019244D" w:rsidRDefault="006D6AED" w:rsidP="0019244D">
      <w:pPr>
        <w:pStyle w:val="Rubrik2"/>
      </w:pPr>
      <w:r w:rsidRPr="0019244D">
        <w:lastRenderedPageBreak/>
        <w:t>Förbränningsmotorer</w:t>
      </w:r>
    </w:p>
    <w:p w14:paraId="02AEBEB8" w14:textId="79622CC2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Förbränningsmotorers </w:t>
      </w:r>
      <w:r w:rsidR="00BA2423" w:rsidRPr="0019244D">
        <w:rPr>
          <w:iCs/>
          <w:sz w:val="24"/>
          <w:szCs w:val="24"/>
        </w:rPr>
        <w:t>funktion</w:t>
      </w:r>
      <w:r w:rsidRPr="0019244D">
        <w:rPr>
          <w:iCs/>
          <w:sz w:val="24"/>
          <w:szCs w:val="24"/>
        </w:rPr>
        <w:t xml:space="preserve"> – Infotext (Beskriv huvudkomponenter i motorn samt beskriv fyrtaktsprincipen.)</w:t>
      </w:r>
    </w:p>
    <w:p w14:paraId="04D758B0" w14:textId="3B48786E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54720220" w14:textId="77777777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Bränsle/ tändsystem – Infotext (Beskriv kortfattat hur ett bränslesystem kan vara uppbyggt.)</w:t>
      </w:r>
    </w:p>
    <w:p w14:paraId="34C85A36" w14:textId="00B98417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053996F2" w14:textId="77777777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Avgasrening – Infotext (Ge exempel på några avgasreningssystem samt nämn några miljökrav.)</w:t>
      </w:r>
    </w:p>
    <w:p w14:paraId="0D6086C7" w14:textId="680D0466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4B1F30FF" w14:textId="5AF2C947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Förbränningsmotorers </w:t>
      </w:r>
      <w:proofErr w:type="spellStart"/>
      <w:r w:rsidRPr="0019244D">
        <w:rPr>
          <w:iCs/>
          <w:sz w:val="24"/>
          <w:szCs w:val="24"/>
        </w:rPr>
        <w:t>mekatronik</w:t>
      </w:r>
      <w:proofErr w:type="spellEnd"/>
      <w:r w:rsidRPr="0019244D">
        <w:rPr>
          <w:iCs/>
          <w:sz w:val="24"/>
          <w:szCs w:val="24"/>
        </w:rPr>
        <w:t xml:space="preserve"> – Infotext (Ge exempel på kamaxelstyrning samt hur ett elektroniskt styrt gasspjäll fungerar.)</w:t>
      </w:r>
    </w:p>
    <w:p w14:paraId="06A78307" w14:textId="566EB70A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635A5598" w14:textId="77777777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Felsökning – Infotext (Beskriv olika metoder av felsökning samt reparationer av förbränningsmotor.)</w:t>
      </w:r>
    </w:p>
    <w:p w14:paraId="1B928EF3" w14:textId="7070D4D8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6082B4E0" w14:textId="07107B05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Demontering/montering – Infotext (Var hittar du information om demontering samt montering av komponenter?)</w:t>
      </w:r>
    </w:p>
    <w:p w14:paraId="1161E2D9" w14:textId="33A256FC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734860C4" w14:textId="77777777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Mätningar – Infotext (Beskriv olika typer av mätningar av en krets. Vad är ohms lag samt effektlagen?)</w:t>
      </w:r>
    </w:p>
    <w:p w14:paraId="3AB53969" w14:textId="75EFC667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556854E0" w14:textId="1E4C230B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Specialverktyg – Infotext (Vård av verktyg samt utrustning</w:t>
      </w:r>
      <w:r w:rsidR="004A767E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1E8CE626" w14:textId="0A9B5ADA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1E66124E" w14:textId="5DF5D837" w:rsidR="006D6AED" w:rsidRPr="0019244D" w:rsidRDefault="006D6AED" w:rsidP="006D6AED">
      <w:pPr>
        <w:pStyle w:val="Liststycke"/>
        <w:numPr>
          <w:ilvl w:val="0"/>
          <w:numId w:val="1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Teknisk information – Infotext (Beskriv hur du söker information om exempelvis demontering</w:t>
      </w:r>
      <w:r w:rsidR="00DC332F">
        <w:rPr>
          <w:iCs/>
          <w:sz w:val="24"/>
          <w:szCs w:val="24"/>
        </w:rPr>
        <w:t xml:space="preserve"> och</w:t>
      </w:r>
      <w:r w:rsidRPr="0019244D">
        <w:rPr>
          <w:iCs/>
          <w:sz w:val="24"/>
          <w:szCs w:val="24"/>
        </w:rPr>
        <w:t xml:space="preserve"> montering av komponenter</w:t>
      </w:r>
      <w:r w:rsidR="00DC332F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4CD8ED49" w14:textId="04F9135F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7C2E4E1D" w14:textId="77777777" w:rsidR="00DC012D" w:rsidRPr="0019244D" w:rsidRDefault="00DC012D" w:rsidP="00DC012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Språk – Infotext (Yrkesmässigt språk, kommunikation och målgruppsanpassning</w:t>
      </w:r>
      <w:r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7B8E2F3D" w14:textId="5DF78CB9" w:rsidR="006D6AED" w:rsidRPr="00DC012D" w:rsidRDefault="00DC012D" w:rsidP="00DC012D">
      <w:pPr>
        <w:pStyle w:val="Liststycke"/>
        <w:rPr>
          <w:b/>
          <w:bCs/>
          <w:sz w:val="28"/>
          <w:szCs w:val="28"/>
        </w:rPr>
      </w:pPr>
      <w:r w:rsidRPr="661E22AF">
        <w:rPr>
          <w:sz w:val="24"/>
          <w:szCs w:val="24"/>
        </w:rPr>
        <w:t>Ta bild</w:t>
      </w:r>
    </w:p>
    <w:p w14:paraId="2127A9C4" w14:textId="77777777" w:rsidR="0019244D" w:rsidRDefault="0019244D" w:rsidP="0019244D">
      <w:pPr>
        <w:pStyle w:val="Rubrik2"/>
      </w:pPr>
      <w:r>
        <w:br w:type="page"/>
      </w:r>
    </w:p>
    <w:p w14:paraId="70E844AA" w14:textId="77777777" w:rsidR="00455D34" w:rsidRDefault="00455D34" w:rsidP="0019244D">
      <w:pPr>
        <w:pStyle w:val="Rubrik2"/>
      </w:pPr>
    </w:p>
    <w:p w14:paraId="18B741EE" w14:textId="3BE9BC66" w:rsidR="006D6AED" w:rsidRPr="0019244D" w:rsidRDefault="006D6AED" w:rsidP="0019244D">
      <w:pPr>
        <w:pStyle w:val="Rubrik2"/>
      </w:pPr>
      <w:r w:rsidRPr="0019244D">
        <w:t>F</w:t>
      </w:r>
      <w:r w:rsidR="0019244D">
        <w:t>ordon och transportbranschens villkor och arbetsområden</w:t>
      </w:r>
      <w:r w:rsidR="00AA4A28">
        <w:t>,</w:t>
      </w:r>
      <w:r w:rsidR="0019244D">
        <w:t xml:space="preserve"> åk 1</w:t>
      </w:r>
    </w:p>
    <w:p w14:paraId="49690A39" w14:textId="6693DBF9" w:rsidR="006D6AED" w:rsidRPr="0019244D" w:rsidRDefault="00B33A27" w:rsidP="006D6AED">
      <w:pPr>
        <w:pStyle w:val="Liststycke"/>
        <w:numPr>
          <w:ilvl w:val="0"/>
          <w:numId w:val="18"/>
        </w:numPr>
        <w:rPr>
          <w:iCs/>
          <w:sz w:val="24"/>
          <w:szCs w:val="24"/>
        </w:rPr>
      </w:pPr>
      <w:r w:rsidRPr="00C442B6">
        <w:rPr>
          <w:iCs/>
          <w:sz w:val="24"/>
          <w:szCs w:val="24"/>
        </w:rPr>
        <w:t>L-</w:t>
      </w:r>
      <w:r w:rsidR="006D6AED" w:rsidRPr="00C442B6">
        <w:rPr>
          <w:iCs/>
          <w:sz w:val="24"/>
          <w:szCs w:val="24"/>
        </w:rPr>
        <w:t>ABC</w:t>
      </w:r>
      <w:r w:rsidR="006D6AED" w:rsidRPr="0019244D">
        <w:rPr>
          <w:iCs/>
          <w:sz w:val="24"/>
          <w:szCs w:val="24"/>
        </w:rPr>
        <w:t>- första hjälpen – Infotext (Beskriv kortfattat hur du agerar om en olycka uppstår. Vilken ordning utför du olika delar?)</w:t>
      </w:r>
    </w:p>
    <w:p w14:paraId="5DBA007A" w14:textId="58EFE5BA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43B12502" w14:textId="77777777" w:rsidR="006D6AED" w:rsidRPr="0019244D" w:rsidRDefault="006D6AED" w:rsidP="006D6AED">
      <w:pPr>
        <w:pStyle w:val="Liststycke"/>
        <w:numPr>
          <w:ilvl w:val="0"/>
          <w:numId w:val="1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Brandskydd – Infotext (Ta reda på var nödutgångar samt brandsläckare är placerad i lokalen.)</w:t>
      </w:r>
    </w:p>
    <w:p w14:paraId="7DE58BA6" w14:textId="064D0816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6A2B5BE8" w14:textId="77777777" w:rsidR="006D6AED" w:rsidRPr="0019244D" w:rsidRDefault="006D6AED" w:rsidP="006D6AED">
      <w:pPr>
        <w:pStyle w:val="Liststycke"/>
        <w:numPr>
          <w:ilvl w:val="0"/>
          <w:numId w:val="1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Övningsfordon personbil – Infotext (Utför </w:t>
      </w:r>
      <w:proofErr w:type="gramStart"/>
      <w:r w:rsidRPr="0019244D">
        <w:rPr>
          <w:iCs/>
          <w:sz w:val="24"/>
          <w:szCs w:val="24"/>
        </w:rPr>
        <w:t>säkerhetskontroll personbil</w:t>
      </w:r>
      <w:proofErr w:type="gramEnd"/>
      <w:r w:rsidRPr="0019244D">
        <w:rPr>
          <w:iCs/>
          <w:sz w:val="24"/>
          <w:szCs w:val="24"/>
        </w:rPr>
        <w:t>)</w:t>
      </w:r>
    </w:p>
    <w:p w14:paraId="1C71D62F" w14:textId="543BDC9A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56328910" w14:textId="77777777" w:rsidR="006D6AED" w:rsidRPr="0019244D" w:rsidRDefault="006D6AED" w:rsidP="006D6AED">
      <w:pPr>
        <w:pStyle w:val="Liststycke"/>
        <w:numPr>
          <w:ilvl w:val="0"/>
          <w:numId w:val="1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Övningsfordon lastbil</w:t>
      </w:r>
    </w:p>
    <w:p w14:paraId="6BC1094B" w14:textId="178AEB05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678E8452" w14:textId="77777777" w:rsidR="006D6AED" w:rsidRPr="0019244D" w:rsidRDefault="006D6AED" w:rsidP="006D6AED">
      <w:pPr>
        <w:pStyle w:val="Liststycke"/>
        <w:numPr>
          <w:ilvl w:val="0"/>
          <w:numId w:val="1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Trafiksäkerhet – Infotext (Utför uppgifter i ASTRA)</w:t>
      </w:r>
    </w:p>
    <w:p w14:paraId="61772437" w14:textId="4766E7F2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9244D">
        <w:rPr>
          <w:iCs/>
          <w:sz w:val="24"/>
          <w:szCs w:val="24"/>
        </w:rPr>
        <w:br/>
      </w:r>
    </w:p>
    <w:p w14:paraId="32B5376F" w14:textId="77777777" w:rsidR="006D6AED" w:rsidRPr="0019244D" w:rsidRDefault="006D6AED" w:rsidP="006D6AED">
      <w:pPr>
        <w:pStyle w:val="Liststycke"/>
        <w:numPr>
          <w:ilvl w:val="0"/>
          <w:numId w:val="1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Vilka yrken studiebesök – Infotext (Välj </w:t>
      </w:r>
      <w:proofErr w:type="gramStart"/>
      <w:r w:rsidRPr="0019244D">
        <w:rPr>
          <w:iCs/>
          <w:sz w:val="24"/>
          <w:szCs w:val="24"/>
        </w:rPr>
        <w:t xml:space="preserve">3 </w:t>
      </w:r>
      <w:proofErr w:type="spellStart"/>
      <w:r w:rsidRPr="0019244D">
        <w:rPr>
          <w:iCs/>
          <w:sz w:val="24"/>
          <w:szCs w:val="24"/>
        </w:rPr>
        <w:t>st</w:t>
      </w:r>
      <w:proofErr w:type="spellEnd"/>
      <w:proofErr w:type="gramEnd"/>
      <w:r w:rsidRPr="0019244D">
        <w:rPr>
          <w:iCs/>
          <w:sz w:val="24"/>
          <w:szCs w:val="24"/>
        </w:rPr>
        <w:t xml:space="preserve"> företag som ni besöker i grupp ca 4st i varje grupp. Förbered med frågor som ni ställer till personal på företaget. Redovisa detta för resten av klassen i form av Powerpoint eller liknande</w:t>
      </w:r>
    </w:p>
    <w:p w14:paraId="6D1C74EA" w14:textId="77777777" w:rsidR="006D6AED" w:rsidRPr="0019244D" w:rsidRDefault="006D6AED" w:rsidP="0019244D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7BE1BCE" w14:textId="77777777" w:rsidR="006D6AED" w:rsidRPr="0019244D" w:rsidRDefault="006D6AED" w:rsidP="006D6AED">
      <w:pPr>
        <w:pStyle w:val="Liststycke"/>
        <w:rPr>
          <w:iCs/>
          <w:sz w:val="24"/>
          <w:szCs w:val="24"/>
        </w:rPr>
      </w:pPr>
    </w:p>
    <w:p w14:paraId="6EA101A6" w14:textId="77777777" w:rsidR="00455D34" w:rsidRDefault="00455D34" w:rsidP="00455D34">
      <w:pPr>
        <w:pStyle w:val="Rubrik2"/>
      </w:pPr>
      <w:r>
        <w:br w:type="page"/>
      </w:r>
    </w:p>
    <w:p w14:paraId="0180F96B" w14:textId="269EFA01" w:rsidR="006D6AED" w:rsidRPr="00BA2423" w:rsidRDefault="006D6AED" w:rsidP="00BA2423">
      <w:pPr>
        <w:pStyle w:val="Rubrik2"/>
      </w:pPr>
      <w:r w:rsidRPr="0019244D">
        <w:lastRenderedPageBreak/>
        <w:t>F</w:t>
      </w:r>
      <w:r w:rsidR="00455D34">
        <w:t>ordonsteknik intro</w:t>
      </w:r>
      <w:r w:rsidR="00AA4A28">
        <w:t>,</w:t>
      </w:r>
      <w:r w:rsidR="00455D34">
        <w:t xml:space="preserve"> åk 1</w:t>
      </w:r>
    </w:p>
    <w:p w14:paraId="4BED20CA" w14:textId="31C92169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Hjul, däck</w:t>
      </w:r>
      <w:r w:rsidR="00455D34">
        <w:rPr>
          <w:iCs/>
          <w:sz w:val="24"/>
          <w:szCs w:val="24"/>
        </w:rPr>
        <w:t>,</w:t>
      </w:r>
      <w:r w:rsidRPr="0019244D">
        <w:rPr>
          <w:iCs/>
          <w:sz w:val="24"/>
          <w:szCs w:val="24"/>
        </w:rPr>
        <w:t xml:space="preserve"> fälg – Infotext (Beskriv däckomläggning samt balansering. Vad står 195/65 15 för?)</w:t>
      </w:r>
    </w:p>
    <w:p w14:paraId="630FB196" w14:textId="400583C3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6C1CA261" w14:textId="29A5AB2F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Hjulupphängning, fjädring, hjulvinklar – Infotext (Beskriv hur fyrhjulsmätning går till samt justering av </w:t>
      </w:r>
      <w:r w:rsidR="00E96518" w:rsidRPr="0019244D">
        <w:rPr>
          <w:iCs/>
          <w:sz w:val="24"/>
          <w:szCs w:val="24"/>
        </w:rPr>
        <w:t>hjulvinklar. Vad</w:t>
      </w:r>
      <w:r w:rsidRPr="0019244D">
        <w:rPr>
          <w:iCs/>
          <w:sz w:val="24"/>
          <w:szCs w:val="24"/>
        </w:rPr>
        <w:t xml:space="preserve"> är Camber, </w:t>
      </w:r>
      <w:proofErr w:type="spellStart"/>
      <w:r w:rsidRPr="0019244D">
        <w:rPr>
          <w:iCs/>
          <w:sz w:val="24"/>
          <w:szCs w:val="24"/>
        </w:rPr>
        <w:t>Caster</w:t>
      </w:r>
      <w:proofErr w:type="spellEnd"/>
      <w:r w:rsidRPr="0019244D">
        <w:rPr>
          <w:iCs/>
          <w:sz w:val="24"/>
          <w:szCs w:val="24"/>
        </w:rPr>
        <w:t xml:space="preserve">, </w:t>
      </w:r>
      <w:proofErr w:type="spellStart"/>
      <w:r w:rsidRPr="0019244D">
        <w:rPr>
          <w:iCs/>
          <w:sz w:val="24"/>
          <w:szCs w:val="24"/>
        </w:rPr>
        <w:t>Toe</w:t>
      </w:r>
      <w:proofErr w:type="spellEnd"/>
      <w:r w:rsidRPr="0019244D">
        <w:rPr>
          <w:iCs/>
          <w:sz w:val="24"/>
          <w:szCs w:val="24"/>
        </w:rPr>
        <w:t xml:space="preserve"> in </w:t>
      </w:r>
      <w:proofErr w:type="spellStart"/>
      <w:r w:rsidRPr="0019244D">
        <w:rPr>
          <w:iCs/>
          <w:sz w:val="24"/>
          <w:szCs w:val="24"/>
        </w:rPr>
        <w:t>Toe</w:t>
      </w:r>
      <w:proofErr w:type="spellEnd"/>
      <w:r w:rsidRPr="0019244D">
        <w:rPr>
          <w:iCs/>
          <w:sz w:val="24"/>
          <w:szCs w:val="24"/>
        </w:rPr>
        <w:t xml:space="preserve"> </w:t>
      </w:r>
      <w:proofErr w:type="spellStart"/>
      <w:r w:rsidRPr="0019244D">
        <w:rPr>
          <w:iCs/>
          <w:sz w:val="24"/>
          <w:szCs w:val="24"/>
        </w:rPr>
        <w:t>out</w:t>
      </w:r>
      <w:proofErr w:type="spellEnd"/>
      <w:r w:rsidRPr="0019244D">
        <w:rPr>
          <w:iCs/>
          <w:sz w:val="24"/>
          <w:szCs w:val="24"/>
        </w:rPr>
        <w:t>?)</w:t>
      </w:r>
    </w:p>
    <w:p w14:paraId="218E49BE" w14:textId="4823EC8B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6AAFC414" w14:textId="77777777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Bromsar hydrauliska – Infotext (Byte bromsskivor samt bromsbelägg Luftning av bromssystem)</w:t>
      </w:r>
    </w:p>
    <w:p w14:paraId="74022D19" w14:textId="191BFB54" w:rsidR="006D6AED" w:rsidRPr="0019244D" w:rsidRDefault="00EE4B7A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1FB0F220" w14:textId="77777777" w:rsidR="00956B37" w:rsidRDefault="006D6AED" w:rsidP="00956B37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Bromsar pneumatiska – Infotext (Beskriv hur tryckluftsbromsar är uppbyggda)</w:t>
      </w:r>
      <w:r w:rsidR="00956B37">
        <w:rPr>
          <w:iCs/>
          <w:sz w:val="24"/>
          <w:szCs w:val="24"/>
        </w:rPr>
        <w:br/>
        <w:t>Ta bild</w:t>
      </w:r>
    </w:p>
    <w:p w14:paraId="0A5C886C" w14:textId="3F118F3D" w:rsidR="00956B37" w:rsidRPr="00956B37" w:rsidRDefault="00956B37" w:rsidP="00956B37">
      <w:pPr>
        <w:pStyle w:val="Liststycke"/>
        <w:rPr>
          <w:iCs/>
          <w:sz w:val="24"/>
          <w:szCs w:val="24"/>
        </w:rPr>
      </w:pPr>
      <w:r w:rsidRPr="00956B37">
        <w:rPr>
          <w:sz w:val="24"/>
          <w:szCs w:val="24"/>
          <w:highlight w:val="yellow"/>
        </w:rPr>
        <w:t xml:space="preserve"> </w:t>
      </w:r>
    </w:p>
    <w:p w14:paraId="77E43F47" w14:textId="3E1BD192" w:rsidR="00956B37" w:rsidRPr="00956B37" w:rsidRDefault="00956B37" w:rsidP="00956B37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956B37">
        <w:rPr>
          <w:iCs/>
          <w:sz w:val="24"/>
          <w:szCs w:val="24"/>
        </w:rPr>
        <w:t xml:space="preserve">Kompressionsprov av motor/cylindrar </w:t>
      </w:r>
      <w:r>
        <w:rPr>
          <w:iCs/>
          <w:sz w:val="24"/>
          <w:szCs w:val="24"/>
        </w:rPr>
        <w:t xml:space="preserve">– </w:t>
      </w:r>
      <w:r w:rsidRPr="00956B37">
        <w:rPr>
          <w:iCs/>
          <w:sz w:val="24"/>
          <w:szCs w:val="24"/>
        </w:rPr>
        <w:t>Infotext (Utför kompressionsprov samt beskriv vad ett lågt kompressionstest kan innebära. Hur mycket får skilja mellan olika cylindrar</w:t>
      </w:r>
      <w:r w:rsidR="00F67332">
        <w:rPr>
          <w:iCs/>
          <w:sz w:val="24"/>
          <w:szCs w:val="24"/>
        </w:rPr>
        <w:t>?</w:t>
      </w:r>
      <w:r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br/>
        <w:t>Ta bild</w:t>
      </w:r>
      <w:r>
        <w:rPr>
          <w:iCs/>
          <w:sz w:val="24"/>
          <w:szCs w:val="24"/>
        </w:rPr>
        <w:br/>
      </w:r>
    </w:p>
    <w:p w14:paraId="5EB48331" w14:textId="77777777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Utför service samt beskriv olika typer av intervallservice.</w:t>
      </w:r>
    </w:p>
    <w:p w14:paraId="4E19D441" w14:textId="325285A9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4FF09934" w14:textId="77777777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Växellåda – Infotext (Utför växellådsbyte samt beskriv funktion manuell samt automat växellåda)</w:t>
      </w:r>
    </w:p>
    <w:p w14:paraId="5C3246B1" w14:textId="4836C82A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0FCED63C" w14:textId="7EEEE6B9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Koppling – Infotext (Utför </w:t>
      </w:r>
      <w:r w:rsidR="00E3534E" w:rsidRPr="0019244D">
        <w:rPr>
          <w:iCs/>
          <w:sz w:val="24"/>
          <w:szCs w:val="24"/>
        </w:rPr>
        <w:t>kopplingsbyte. Vad</w:t>
      </w:r>
      <w:r w:rsidRPr="0019244D">
        <w:rPr>
          <w:iCs/>
          <w:sz w:val="24"/>
          <w:szCs w:val="24"/>
        </w:rPr>
        <w:t xml:space="preserve"> blir följden om det kommer olja på lamellen?)</w:t>
      </w:r>
    </w:p>
    <w:p w14:paraId="0CFD7EC9" w14:textId="25BDC34A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73F5A754" w14:textId="57010B09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Drivaxel/drivknut – Infotext (Demontera drivaxel samt byte</w:t>
      </w:r>
      <w:r w:rsidR="00E3534E">
        <w:rPr>
          <w:iCs/>
          <w:sz w:val="24"/>
          <w:szCs w:val="24"/>
        </w:rPr>
        <w:t xml:space="preserve"> av</w:t>
      </w:r>
      <w:r w:rsidRPr="0019244D">
        <w:rPr>
          <w:iCs/>
          <w:sz w:val="24"/>
          <w:szCs w:val="24"/>
        </w:rPr>
        <w:t xml:space="preserve"> drivknut</w:t>
      </w:r>
      <w:r w:rsidR="006E567D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32213834" w14:textId="363C6F3A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3F75F1F1" w14:textId="5E11401E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Batteri, </w:t>
      </w:r>
      <w:proofErr w:type="spellStart"/>
      <w:r w:rsidRPr="0019244D">
        <w:rPr>
          <w:iCs/>
          <w:sz w:val="24"/>
          <w:szCs w:val="24"/>
        </w:rPr>
        <w:t>laddsystem</w:t>
      </w:r>
      <w:proofErr w:type="spellEnd"/>
      <w:r w:rsidRPr="0019244D">
        <w:rPr>
          <w:iCs/>
          <w:sz w:val="24"/>
          <w:szCs w:val="24"/>
        </w:rPr>
        <w:t xml:space="preserve"> – Infotext (Utför laddningskontroll samt batteristatus</w:t>
      </w:r>
      <w:r w:rsidR="006E567D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2ACF763B" w14:textId="292A0237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455D34">
        <w:rPr>
          <w:iCs/>
          <w:sz w:val="24"/>
          <w:szCs w:val="24"/>
        </w:rPr>
        <w:br/>
      </w:r>
    </w:p>
    <w:p w14:paraId="73F77A71" w14:textId="36718177" w:rsidR="006D6AED" w:rsidRPr="0019244D" w:rsidRDefault="006D6AED" w:rsidP="006D6AED">
      <w:pPr>
        <w:pStyle w:val="Liststycke"/>
        <w:numPr>
          <w:ilvl w:val="0"/>
          <w:numId w:val="1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Diagnos, felkoder – Infotext (Utför diagnos, ex</w:t>
      </w:r>
      <w:r w:rsidR="00565C10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 xml:space="preserve"> motor</w:t>
      </w:r>
      <w:r w:rsidR="00565C10">
        <w:rPr>
          <w:iCs/>
          <w:sz w:val="24"/>
          <w:szCs w:val="24"/>
        </w:rPr>
        <w:t>,</w:t>
      </w:r>
      <w:r w:rsidRPr="0019244D">
        <w:rPr>
          <w:iCs/>
          <w:sz w:val="24"/>
          <w:szCs w:val="24"/>
        </w:rPr>
        <w:t xml:space="preserve"> ABS, växellåda</w:t>
      </w:r>
      <w:r w:rsidR="00565C10">
        <w:rPr>
          <w:iCs/>
          <w:sz w:val="24"/>
          <w:szCs w:val="24"/>
        </w:rPr>
        <w:t>, och</w:t>
      </w:r>
      <w:r w:rsidRPr="0019244D">
        <w:rPr>
          <w:iCs/>
          <w:sz w:val="24"/>
          <w:szCs w:val="24"/>
        </w:rPr>
        <w:t xml:space="preserve"> beskriv vad en felkod är</w:t>
      </w:r>
      <w:r w:rsidR="00565C10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7821260D" w14:textId="63511E04" w:rsidR="006D6AED" w:rsidRPr="0019244D" w:rsidRDefault="00DC012D" w:rsidP="00455D34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957F4F1" w14:textId="77777777" w:rsidR="00455D34" w:rsidRDefault="00455D34" w:rsidP="006D6AED">
      <w:pPr>
        <w:pStyle w:val="Liststyck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2ABDBB3B" w14:textId="79F63C6E" w:rsidR="006D6AED" w:rsidRPr="0019244D" w:rsidRDefault="006D6AED" w:rsidP="009A0C90">
      <w:pPr>
        <w:pStyle w:val="Rubrik2"/>
      </w:pPr>
      <w:r w:rsidRPr="0019244D">
        <w:lastRenderedPageBreak/>
        <w:t>P</w:t>
      </w:r>
      <w:r w:rsidR="00AC2B7D">
        <w:t>ersonbilar – chassi och bromsar</w:t>
      </w:r>
    </w:p>
    <w:p w14:paraId="4BC49FAC" w14:textId="77777777" w:rsidR="006D6AED" w:rsidRPr="0019244D" w:rsidRDefault="006D6AED" w:rsidP="006D6AED">
      <w:pPr>
        <w:pStyle w:val="Liststycke"/>
        <w:rPr>
          <w:b/>
          <w:bCs/>
          <w:iCs/>
          <w:sz w:val="28"/>
          <w:szCs w:val="28"/>
        </w:rPr>
      </w:pPr>
    </w:p>
    <w:p w14:paraId="512E7023" w14:textId="77777777" w:rsidR="006D6AED" w:rsidRPr="0019244D" w:rsidRDefault="006D6AED" w:rsidP="0088015F">
      <w:pPr>
        <w:pStyle w:val="Rubrik3"/>
      </w:pPr>
      <w:r w:rsidRPr="0019244D">
        <w:t>Byte bromsar</w:t>
      </w:r>
    </w:p>
    <w:p w14:paraId="358A8B59" w14:textId="3B809450" w:rsidR="006D6AED" w:rsidRPr="0019244D" w:rsidRDefault="006D6AED" w:rsidP="006D6AED">
      <w:pPr>
        <w:pStyle w:val="Liststycke"/>
        <w:numPr>
          <w:ilvl w:val="0"/>
          <w:numId w:val="2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Byt bromsklossar – Infotext (Beskriv arbetsförloppet under bytet</w:t>
      </w:r>
      <w:r w:rsidR="00565C10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1F1096E6" w14:textId="68FED2DD" w:rsidR="006D6AED" w:rsidRPr="0019244D" w:rsidRDefault="006D6AED" w:rsidP="008370A1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1726DB">
        <w:rPr>
          <w:iCs/>
          <w:sz w:val="24"/>
          <w:szCs w:val="24"/>
        </w:rPr>
        <w:br/>
      </w:r>
    </w:p>
    <w:p w14:paraId="5A79A68E" w14:textId="5E6619AD" w:rsidR="006D6AED" w:rsidRPr="001726DB" w:rsidRDefault="006D6AED" w:rsidP="001726DB">
      <w:pPr>
        <w:pStyle w:val="Liststycke"/>
        <w:numPr>
          <w:ilvl w:val="0"/>
          <w:numId w:val="2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Byt bromsskiva</w:t>
      </w:r>
      <w:r w:rsidR="001726DB">
        <w:rPr>
          <w:iCs/>
          <w:sz w:val="24"/>
          <w:szCs w:val="24"/>
        </w:rPr>
        <w:br/>
      </w:r>
      <w:r w:rsidR="001726DB" w:rsidRPr="0019244D">
        <w:rPr>
          <w:iCs/>
          <w:sz w:val="24"/>
          <w:szCs w:val="24"/>
        </w:rPr>
        <w:t>Ta bild</w:t>
      </w:r>
      <w:r w:rsidR="001726DB" w:rsidRPr="001726DB">
        <w:rPr>
          <w:iCs/>
          <w:sz w:val="24"/>
          <w:szCs w:val="24"/>
        </w:rPr>
        <w:br/>
      </w:r>
    </w:p>
    <w:p w14:paraId="07F78DD9" w14:textId="4EC691FC" w:rsidR="006D6AED" w:rsidRPr="0019244D" w:rsidRDefault="006D6AED" w:rsidP="006D6AED">
      <w:pPr>
        <w:pStyle w:val="Liststycke"/>
        <w:numPr>
          <w:ilvl w:val="0"/>
          <w:numId w:val="2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Byt bromsolja – Infotext (Byt bromsolja, och ta en bild efteråt</w:t>
      </w:r>
      <w:r w:rsidR="00565C10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3F0985C3" w14:textId="330ACC12" w:rsidR="006D6AED" w:rsidRPr="0019244D" w:rsidRDefault="006D6AED" w:rsidP="001726D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88015F">
        <w:rPr>
          <w:iCs/>
          <w:sz w:val="24"/>
          <w:szCs w:val="24"/>
        </w:rPr>
        <w:br/>
      </w:r>
    </w:p>
    <w:p w14:paraId="6B5D7210" w14:textId="77777777" w:rsidR="006D6AED" w:rsidRPr="0019244D" w:rsidRDefault="006D6AED" w:rsidP="0088015F">
      <w:pPr>
        <w:pStyle w:val="Rubrik3"/>
      </w:pPr>
      <w:r w:rsidRPr="0019244D">
        <w:t>Byte P-ände</w:t>
      </w:r>
    </w:p>
    <w:p w14:paraId="7AEDC30D" w14:textId="32DB50FB" w:rsidR="006D6AED" w:rsidRPr="0019244D" w:rsidRDefault="006D6AED" w:rsidP="006D6AED">
      <w:pPr>
        <w:pStyle w:val="Liststycke"/>
        <w:numPr>
          <w:ilvl w:val="0"/>
          <w:numId w:val="2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Byt p-ände – Infotext (Byt p-ände på bilen</w:t>
      </w:r>
      <w:r w:rsidR="00565C10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E60B1A7" w14:textId="4043A78E" w:rsidR="006D6AED" w:rsidRPr="0019244D" w:rsidRDefault="006D6AED" w:rsidP="0088015F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88015F">
        <w:rPr>
          <w:iCs/>
          <w:sz w:val="24"/>
          <w:szCs w:val="24"/>
        </w:rPr>
        <w:br/>
      </w:r>
    </w:p>
    <w:p w14:paraId="2E8C04BF" w14:textId="77777777" w:rsidR="006D6AED" w:rsidRPr="0019244D" w:rsidRDefault="006D6AED" w:rsidP="0088015F">
      <w:pPr>
        <w:pStyle w:val="Rubrik3"/>
      </w:pPr>
      <w:r w:rsidRPr="0019244D">
        <w:t>Byte framvagn / bakvagn</w:t>
      </w:r>
    </w:p>
    <w:p w14:paraId="07DA3D6D" w14:textId="00FE71FD" w:rsidR="006D6AED" w:rsidRPr="0019244D" w:rsidRDefault="006D6AED" w:rsidP="006D6AED">
      <w:pPr>
        <w:pStyle w:val="Liststycke"/>
        <w:numPr>
          <w:ilvl w:val="0"/>
          <w:numId w:val="22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Byt framvagn/bakvagn</w:t>
      </w:r>
    </w:p>
    <w:p w14:paraId="5A7340D5" w14:textId="3E12A51D" w:rsidR="006D6AED" w:rsidRPr="0019244D" w:rsidRDefault="006D6AED" w:rsidP="002554E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2554EB">
        <w:rPr>
          <w:iCs/>
          <w:sz w:val="24"/>
          <w:szCs w:val="24"/>
        </w:rPr>
        <w:br/>
      </w:r>
    </w:p>
    <w:p w14:paraId="128B1B1A" w14:textId="77777777" w:rsidR="006D6AED" w:rsidRPr="0019244D" w:rsidRDefault="006D6AED" w:rsidP="006D6AED">
      <w:pPr>
        <w:pStyle w:val="Liststycke"/>
        <w:numPr>
          <w:ilvl w:val="0"/>
          <w:numId w:val="22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Signering handledare</w:t>
      </w:r>
    </w:p>
    <w:p w14:paraId="1AE1FB26" w14:textId="77777777" w:rsidR="000F142C" w:rsidRDefault="000F142C">
      <w:pPr>
        <w:spacing w:after="0" w:line="240" w:lineRule="auto"/>
        <w:rPr>
          <w:rFonts w:asciiTheme="majorHAnsi" w:eastAsia="Times New Roman" w:hAnsiTheme="majorHAnsi" w:cs="Arial"/>
          <w:b/>
          <w:i/>
          <w:iCs/>
          <w:kern w:val="32"/>
          <w:sz w:val="26"/>
          <w:szCs w:val="28"/>
          <w:lang w:eastAsia="sv-SE"/>
        </w:rPr>
      </w:pPr>
      <w:r>
        <w:br w:type="page"/>
      </w:r>
    </w:p>
    <w:p w14:paraId="4CEEC5EA" w14:textId="0B6ACA5D" w:rsidR="006D6AED" w:rsidRPr="0019244D" w:rsidRDefault="00AC2B7D" w:rsidP="00186A47">
      <w:pPr>
        <w:pStyle w:val="Rubrik2"/>
        <w:rPr>
          <w:bCs/>
          <w:sz w:val="28"/>
        </w:rPr>
      </w:pPr>
      <w:r w:rsidRPr="0019244D">
        <w:lastRenderedPageBreak/>
        <w:t>P</w:t>
      </w:r>
      <w:r>
        <w:t xml:space="preserve">ersonbilar – </w:t>
      </w:r>
      <w:r w:rsidR="00186A47">
        <w:t>kraftöverföring</w:t>
      </w:r>
    </w:p>
    <w:p w14:paraId="7F2B90F9" w14:textId="5B848DCC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Kraftöverföring – Infotext (Skriv upp huvudkomponenter i kraftöverföring</w:t>
      </w:r>
      <w:r w:rsidR="00805BD2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4565A109" w14:textId="15286606" w:rsidR="006D6AED" w:rsidRPr="000F142C" w:rsidRDefault="006D6AED" w:rsidP="000F142C">
      <w:pPr>
        <w:pStyle w:val="Liststycke"/>
        <w:rPr>
          <w:iCs/>
          <w:sz w:val="24"/>
          <w:szCs w:val="24"/>
        </w:rPr>
      </w:pPr>
      <w:r w:rsidRPr="000F142C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66DFA46B" w14:textId="77777777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Växellåda – Infotext (Beskriv olika typer av växellådor i fordon.)</w:t>
      </w:r>
    </w:p>
    <w:p w14:paraId="2CB38805" w14:textId="49DEC062" w:rsidR="006D6AED" w:rsidRPr="0019244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7E75F7E9" w14:textId="55CB5289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Rep av växellåda, drivaxel,</w:t>
      </w:r>
      <w:r w:rsidR="00D86EE9">
        <w:rPr>
          <w:iCs/>
          <w:sz w:val="24"/>
          <w:szCs w:val="24"/>
        </w:rPr>
        <w:t xml:space="preserve"> </w:t>
      </w:r>
      <w:r w:rsidRPr="0019244D">
        <w:rPr>
          <w:iCs/>
          <w:sz w:val="24"/>
          <w:szCs w:val="24"/>
        </w:rPr>
        <w:t>lager – Infotext (Beskriv arbete med renovering av ex</w:t>
      </w:r>
      <w:r w:rsidR="00805BD2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 xml:space="preserve"> växellåda</w:t>
      </w:r>
      <w:r w:rsidR="00805BD2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EB4AC85" w14:textId="01873F08" w:rsidR="006D6AED" w:rsidRPr="0019244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444B1BFE" w14:textId="742A30DA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Felsökning – Infotext (Beskriv ex</w:t>
      </w:r>
      <w:r w:rsidR="00805BD2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 xml:space="preserve"> hur felsökning samt funktionskontroll av kraftöverföring går till.)</w:t>
      </w:r>
    </w:p>
    <w:p w14:paraId="107DC986" w14:textId="3C89B7B3" w:rsidR="006D6AED" w:rsidRPr="0019244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44A8E2E2" w14:textId="77777777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Specialverktyg – Infotext (Vad är ett specialverktyg? Ge exempel på ett specialverktyg samt kalibrering av detta.)</w:t>
      </w:r>
    </w:p>
    <w:p w14:paraId="1E14E3B3" w14:textId="0A5924CD" w:rsidR="006D6AED" w:rsidRPr="0019244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22701D93" w14:textId="6C7F4592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Teknisk information – Infotext (Ge exempel på verkstadslitteratur</w:t>
      </w:r>
      <w:r w:rsidR="009A1BFF">
        <w:rPr>
          <w:iCs/>
          <w:sz w:val="24"/>
          <w:szCs w:val="24"/>
        </w:rPr>
        <w:t>. V</w:t>
      </w:r>
      <w:r w:rsidRPr="0019244D">
        <w:rPr>
          <w:iCs/>
          <w:sz w:val="24"/>
          <w:szCs w:val="24"/>
        </w:rPr>
        <w:t>ad finns för system på företaget för att hitta fordonsteknisk information?)</w:t>
      </w:r>
    </w:p>
    <w:p w14:paraId="422B582F" w14:textId="18E57217" w:rsidR="006D6AED" w:rsidRPr="0019244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13E2DD5E" w14:textId="699CECD8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Säkerhet på arbetsplatsen (Ge exempel på hur företaget arbetar med att förebygga skador, person samt egendom</w:t>
      </w:r>
      <w:r w:rsidR="009A1BFF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1530DE8" w14:textId="355696E0" w:rsidR="006D6AED" w:rsidRPr="0019244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0F142C">
        <w:rPr>
          <w:iCs/>
          <w:sz w:val="24"/>
          <w:szCs w:val="24"/>
        </w:rPr>
        <w:br/>
      </w:r>
    </w:p>
    <w:p w14:paraId="6A493DF1" w14:textId="583BE037" w:rsidR="006D6AED" w:rsidRPr="0019244D" w:rsidRDefault="006D6AED" w:rsidP="006D6AED">
      <w:pPr>
        <w:pStyle w:val="Liststycke"/>
        <w:numPr>
          <w:ilvl w:val="0"/>
          <w:numId w:val="23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Lagar och bestäm</w:t>
      </w:r>
      <w:r w:rsidR="009A1BFF">
        <w:rPr>
          <w:iCs/>
          <w:sz w:val="24"/>
          <w:szCs w:val="24"/>
        </w:rPr>
        <w:t xml:space="preserve">melser </w:t>
      </w:r>
      <w:r w:rsidRPr="0019244D">
        <w:rPr>
          <w:iCs/>
          <w:sz w:val="24"/>
          <w:szCs w:val="24"/>
        </w:rPr>
        <w:t>(Ta reda på någon lag som reglerar hur fordonet utformas</w:t>
      </w:r>
      <w:r w:rsidR="009A1BFF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16DA3D64" w14:textId="55E6E3E5" w:rsidR="006D6AED" w:rsidRDefault="006D6AED" w:rsidP="000F142C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5C19DD6" w14:textId="77777777" w:rsidR="000F142C" w:rsidRPr="0019244D" w:rsidRDefault="000F142C" w:rsidP="000F142C">
      <w:pPr>
        <w:pStyle w:val="Liststycke"/>
        <w:rPr>
          <w:iCs/>
          <w:sz w:val="24"/>
          <w:szCs w:val="24"/>
        </w:rPr>
      </w:pPr>
    </w:p>
    <w:p w14:paraId="243B2E67" w14:textId="77777777" w:rsidR="00DC012D" w:rsidRPr="0019244D" w:rsidRDefault="00DC012D" w:rsidP="00DC012D">
      <w:pPr>
        <w:pStyle w:val="Liststycke"/>
        <w:numPr>
          <w:ilvl w:val="0"/>
          <w:numId w:val="15"/>
        </w:numPr>
        <w:rPr>
          <w:b/>
          <w:bCs/>
          <w:iCs/>
          <w:sz w:val="28"/>
          <w:szCs w:val="28"/>
        </w:rPr>
      </w:pPr>
      <w:r w:rsidRPr="0019244D">
        <w:rPr>
          <w:iCs/>
          <w:sz w:val="24"/>
          <w:szCs w:val="24"/>
        </w:rPr>
        <w:t>Språk – Infotext (Yrkesmässigt språk, kommunikation och målgruppsanpassning</w:t>
      </w:r>
      <w:r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D6FE616" w14:textId="77777777" w:rsidR="00DC012D" w:rsidRPr="0019244D" w:rsidRDefault="00DC012D" w:rsidP="00DC012D">
      <w:pPr>
        <w:pStyle w:val="Liststycke"/>
        <w:rPr>
          <w:b/>
          <w:bCs/>
          <w:sz w:val="28"/>
          <w:szCs w:val="28"/>
        </w:rPr>
      </w:pPr>
      <w:r w:rsidRPr="661E22AF">
        <w:rPr>
          <w:sz w:val="24"/>
          <w:szCs w:val="24"/>
        </w:rPr>
        <w:t>Ta bild</w:t>
      </w:r>
    </w:p>
    <w:p w14:paraId="4C0D8347" w14:textId="77777777" w:rsidR="000F142C" w:rsidRPr="0019244D" w:rsidRDefault="000F142C" w:rsidP="000F142C">
      <w:pPr>
        <w:pStyle w:val="Liststycke"/>
        <w:rPr>
          <w:iCs/>
          <w:sz w:val="24"/>
          <w:szCs w:val="24"/>
        </w:rPr>
      </w:pPr>
    </w:p>
    <w:p w14:paraId="39B0B165" w14:textId="77777777" w:rsidR="00D86EE9" w:rsidRDefault="00D86EE9">
      <w:pPr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789C854B" w14:textId="1BB5C04D" w:rsidR="006D6AED" w:rsidRPr="0019244D" w:rsidRDefault="00D86EE9" w:rsidP="00A62049">
      <w:pPr>
        <w:pStyle w:val="Rubrik2"/>
        <w:rPr>
          <w:bCs/>
          <w:sz w:val="28"/>
        </w:rPr>
      </w:pPr>
      <w:r w:rsidRPr="0019244D">
        <w:lastRenderedPageBreak/>
        <w:t>P</w:t>
      </w:r>
      <w:r>
        <w:t xml:space="preserve">ersonbilar – </w:t>
      </w:r>
      <w:r w:rsidR="00A62049">
        <w:t>service och underhåll 1</w:t>
      </w:r>
      <w:r w:rsidR="00AA4A28">
        <w:t>,</w:t>
      </w:r>
      <w:r w:rsidR="00A62049">
        <w:t xml:space="preserve"> åk 2</w:t>
      </w:r>
    </w:p>
    <w:p w14:paraId="27B27F2A" w14:textId="09A3E44C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Rutiner för tillsyn, service och underhåll</w:t>
      </w:r>
      <w:r w:rsidR="0003292A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05C53DE9" w14:textId="6F79DDD2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Tillsyn och service samt byte av servicekomponenter</w:t>
      </w:r>
      <w:r w:rsidR="0003292A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7AE4CA57" w14:textId="313FB38E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Ha kännedom hur vi väljer rätt oljor/vätskor samt hur dessa hanteras</w:t>
      </w:r>
      <w:r w:rsidR="0003292A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36335C60" w14:textId="11E5605F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Motortvätt samt tvätt fordon/</w:t>
      </w:r>
      <w:proofErr w:type="spellStart"/>
      <w:r w:rsidRPr="0019244D">
        <w:rPr>
          <w:iCs/>
          <w:sz w:val="24"/>
          <w:szCs w:val="24"/>
        </w:rPr>
        <w:t>rekond</w:t>
      </w:r>
      <w:proofErr w:type="spellEnd"/>
      <w:r w:rsidRPr="0019244D">
        <w:rPr>
          <w:iCs/>
          <w:sz w:val="24"/>
          <w:szCs w:val="24"/>
        </w:rPr>
        <w:t xml:space="preserve"> – Infotext (Motortvätt samt tvätt fordon/</w:t>
      </w:r>
      <w:proofErr w:type="spellStart"/>
      <w:r w:rsidRPr="0019244D">
        <w:rPr>
          <w:iCs/>
          <w:sz w:val="24"/>
          <w:szCs w:val="24"/>
        </w:rPr>
        <w:t>rekond</w:t>
      </w:r>
      <w:proofErr w:type="spellEnd"/>
      <w:r w:rsidRPr="0019244D">
        <w:rPr>
          <w:iCs/>
          <w:sz w:val="24"/>
          <w:szCs w:val="24"/>
        </w:rPr>
        <w:t>)</w:t>
      </w:r>
      <w:r w:rsidR="000F0493">
        <w:rPr>
          <w:iCs/>
          <w:sz w:val="24"/>
          <w:szCs w:val="24"/>
        </w:rPr>
        <w:br/>
      </w:r>
    </w:p>
    <w:p w14:paraId="6B6B9096" w14:textId="73D82892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Kunna ta fram gällande serviceprotokoll samt teknisk information om </w:t>
      </w:r>
      <w:proofErr w:type="gramStart"/>
      <w:r w:rsidR="000F0493" w:rsidRPr="0019244D">
        <w:rPr>
          <w:iCs/>
          <w:sz w:val="24"/>
          <w:szCs w:val="24"/>
        </w:rPr>
        <w:t>t.ex.</w:t>
      </w:r>
      <w:proofErr w:type="gramEnd"/>
      <w:r w:rsidRPr="0019244D">
        <w:rPr>
          <w:iCs/>
          <w:sz w:val="24"/>
          <w:szCs w:val="24"/>
        </w:rPr>
        <w:t xml:space="preserve"> smörjmedelsvolymer samt åtdragningsmoment</w:t>
      </w:r>
      <w:r w:rsidR="0003292A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1896AFCC" w14:textId="3D13174E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Startbatteriets funktion/underhåll samt starthjälp – Infotext (Startbatteriets funktion/underhåll samt starthjälp)</w:t>
      </w:r>
      <w:r w:rsidR="000F0493">
        <w:rPr>
          <w:iCs/>
          <w:sz w:val="24"/>
          <w:szCs w:val="24"/>
        </w:rPr>
        <w:br/>
      </w:r>
    </w:p>
    <w:p w14:paraId="67E2EEC3" w14:textId="19A31013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Kunna välja rätt verktyg samt utrustning i samband med service och underhåll samt arbetsbeskrivningar</w:t>
      </w:r>
      <w:r w:rsidR="0059431E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07EE9DE3" w14:textId="345AB026" w:rsidR="006D6AED" w:rsidRPr="0019244D" w:rsidRDefault="006D6AED" w:rsidP="006D6AED">
      <w:pPr>
        <w:pStyle w:val="Liststycke"/>
        <w:numPr>
          <w:ilvl w:val="0"/>
          <w:numId w:val="24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Reservdelsbeställning, administrativa verkstadsfunktioner för fordonsbranschen. Lagar och bestämmelser/arbeta med problemlösning</w:t>
      </w:r>
      <w:r w:rsidR="0059431E">
        <w:rPr>
          <w:iCs/>
          <w:sz w:val="24"/>
          <w:szCs w:val="24"/>
        </w:rPr>
        <w:t>.</w:t>
      </w:r>
    </w:p>
    <w:p w14:paraId="72AF628C" w14:textId="13BED9C9" w:rsidR="006D6AED" w:rsidRPr="00CF7794" w:rsidRDefault="00CF7794" w:rsidP="000F0493">
      <w:pPr>
        <w:pStyle w:val="Rubrik2"/>
      </w:pPr>
      <w:r>
        <w:br w:type="column"/>
      </w:r>
      <w:r w:rsidR="00D86EE9" w:rsidRPr="0019244D">
        <w:lastRenderedPageBreak/>
        <w:t>P</w:t>
      </w:r>
      <w:r w:rsidR="00D86EE9">
        <w:t xml:space="preserve">ersonbilar </w:t>
      </w:r>
      <w:r w:rsidR="00A62049">
        <w:t>– service och underhåll 2</w:t>
      </w:r>
      <w:r w:rsidR="00AA4A28">
        <w:t>,</w:t>
      </w:r>
      <w:r w:rsidR="00A62049">
        <w:t xml:space="preserve"> åk 2</w:t>
      </w:r>
    </w:p>
    <w:p w14:paraId="4D648062" w14:textId="16247ECB" w:rsidR="006D6AED" w:rsidRPr="0019244D" w:rsidRDefault="006D6AED" w:rsidP="006D6AED">
      <w:pPr>
        <w:pStyle w:val="Liststycke"/>
        <w:numPr>
          <w:ilvl w:val="0"/>
          <w:numId w:val="25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Service, underhåll och tillsyn utifrån tillverkarens anvisningar. Ex. basservice, periodisk service och utökad service</w:t>
      </w:r>
      <w:r w:rsidR="0059431E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239DFC41" w14:textId="1120F52F" w:rsidR="006D6AED" w:rsidRPr="0019244D" w:rsidRDefault="006D6AED" w:rsidP="006D6AED">
      <w:pPr>
        <w:pStyle w:val="Liststycke"/>
        <w:numPr>
          <w:ilvl w:val="0"/>
          <w:numId w:val="25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Klimatsystem, komponenter och </w:t>
      </w:r>
      <w:r w:rsidR="000F0493" w:rsidRPr="0019244D">
        <w:rPr>
          <w:iCs/>
          <w:sz w:val="24"/>
          <w:szCs w:val="24"/>
        </w:rPr>
        <w:t>funktion</w:t>
      </w:r>
      <w:r w:rsidR="0059431E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7EE31C7B" w14:textId="386AD1D5" w:rsidR="006D6AED" w:rsidRPr="0019244D" w:rsidRDefault="006D6AED" w:rsidP="006D6AED">
      <w:pPr>
        <w:pStyle w:val="Liststycke"/>
        <w:numPr>
          <w:ilvl w:val="0"/>
          <w:numId w:val="25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Bokning fordon, arbetsorder, samt prisuppgift till kund</w:t>
      </w:r>
      <w:r w:rsidR="0059431E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69C896D6" w14:textId="7500B656" w:rsidR="006D6AED" w:rsidRPr="0019244D" w:rsidRDefault="006D6AED" w:rsidP="006D6AED">
      <w:pPr>
        <w:pStyle w:val="Liststycke"/>
        <w:numPr>
          <w:ilvl w:val="0"/>
          <w:numId w:val="25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Användning av diagnosutrustning i samband med service och underhållsåtgärder</w:t>
      </w:r>
      <w:r w:rsidR="0059431E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4F4F8F32" w14:textId="7F8AACE6" w:rsidR="006D6AED" w:rsidRPr="0019244D" w:rsidRDefault="006D6AED" w:rsidP="006D6AED">
      <w:pPr>
        <w:pStyle w:val="Liststycke"/>
        <w:numPr>
          <w:ilvl w:val="0"/>
          <w:numId w:val="25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Kundrelationer, inklusive vägledning av kunden utifrån en lagmässig, teknisk och ekonomisk värdering. (Kundvård i motorbranschen)</w:t>
      </w:r>
      <w:r w:rsidR="000F0493">
        <w:rPr>
          <w:iCs/>
          <w:sz w:val="24"/>
          <w:szCs w:val="24"/>
        </w:rPr>
        <w:br/>
      </w:r>
    </w:p>
    <w:p w14:paraId="3A3549E1" w14:textId="1079BE8F" w:rsidR="006D6AED" w:rsidRPr="0019244D" w:rsidRDefault="006D6AED" w:rsidP="006D6AED">
      <w:pPr>
        <w:pStyle w:val="Liststycke"/>
        <w:numPr>
          <w:ilvl w:val="0"/>
          <w:numId w:val="25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Kunna hämta, tolka och använda information från biltillverkarnas reparationsanvisningar, ritningar, scheman, teknisk dokumentation och manualer i datamiljö på svenska och engelska</w:t>
      </w:r>
      <w:r w:rsidR="00C50F7B">
        <w:rPr>
          <w:iCs/>
          <w:sz w:val="24"/>
          <w:szCs w:val="24"/>
        </w:rPr>
        <w:t>.</w:t>
      </w:r>
      <w:r w:rsidR="000F0493">
        <w:rPr>
          <w:iCs/>
          <w:sz w:val="24"/>
          <w:szCs w:val="24"/>
        </w:rPr>
        <w:br/>
      </w:r>
    </w:p>
    <w:p w14:paraId="296018FA" w14:textId="29901FB6" w:rsidR="006D6AED" w:rsidRPr="0019244D" w:rsidRDefault="006D6AED" w:rsidP="00C50F7B">
      <w:pPr>
        <w:pStyle w:val="Liststycke"/>
        <w:numPr>
          <w:ilvl w:val="0"/>
          <w:numId w:val="25"/>
        </w:numPr>
        <w:ind w:right="95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Känna till hantering av diagnosverktyg gällande kontroll och uppdatering av programvara</w:t>
      </w:r>
      <w:r w:rsidR="00C50F7B">
        <w:rPr>
          <w:iCs/>
          <w:sz w:val="24"/>
          <w:szCs w:val="24"/>
        </w:rPr>
        <w:t>.</w:t>
      </w:r>
    </w:p>
    <w:p w14:paraId="1C9AFE6A" w14:textId="77777777" w:rsidR="000F0493" w:rsidRDefault="000F0493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</w:p>
    <w:p w14:paraId="66AAF94C" w14:textId="32341964" w:rsidR="006D6AED" w:rsidRPr="0019244D" w:rsidRDefault="00D86EE9" w:rsidP="00112535">
      <w:pPr>
        <w:pStyle w:val="Rubrik2"/>
        <w:rPr>
          <w:bCs/>
          <w:sz w:val="28"/>
        </w:rPr>
      </w:pPr>
      <w:r w:rsidRPr="0019244D">
        <w:lastRenderedPageBreak/>
        <w:t>P</w:t>
      </w:r>
      <w:r>
        <w:t>ersonbilar –</w:t>
      </w:r>
      <w:r w:rsidR="000F0493">
        <w:t xml:space="preserve"> system och diagnosteknik 1</w:t>
      </w:r>
      <w:r w:rsidR="00AA4A28">
        <w:t>,</w:t>
      </w:r>
      <w:r w:rsidR="000F0493">
        <w:t xml:space="preserve"> åk 2</w:t>
      </w:r>
    </w:p>
    <w:p w14:paraId="482AC794" w14:textId="2C6B556D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Nätverkssystem – Infotext (Beskriv ett nätverkssystem i ett fordon</w:t>
      </w:r>
      <w:r w:rsidR="00C50F7B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2C3752FB" w14:textId="5886EA34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4AD3C287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61773555" w14:textId="2CB91203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Kommunikationsteknik – Infotext (Beskriv hur CAN, LIN och MOST arbetar</w:t>
      </w:r>
      <w:r w:rsidR="00C50F7B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3545E907" w14:textId="38DA95A0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34AAFA23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560981A4" w14:textId="352B2E18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Elektroniska komponenter – Infotext (Beskriv vad ledare, halvledare samt isolator är</w:t>
      </w:r>
      <w:r w:rsidR="000D71BA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45BF5116" w14:textId="1E4AD07B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372CC844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57969108" w14:textId="3E6652F0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Förarassistans/säkerhetssystem – Infotext (Välj ett system</w:t>
      </w:r>
      <w:r w:rsidR="000D71BA">
        <w:rPr>
          <w:iCs/>
          <w:sz w:val="24"/>
          <w:szCs w:val="24"/>
        </w:rPr>
        <w:t xml:space="preserve"> och</w:t>
      </w:r>
      <w:r w:rsidRPr="0019244D">
        <w:rPr>
          <w:iCs/>
          <w:sz w:val="24"/>
          <w:szCs w:val="24"/>
        </w:rPr>
        <w:t xml:space="preserve"> beskriv det</w:t>
      </w:r>
      <w:r w:rsidR="000D71BA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4646CA28" w14:textId="4C0B9A6A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42FB9CF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24C629BD" w14:textId="77777777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Däcktrycksövervakning – Infotext (Beskriv vad detta system är samt vad du bör tänka på vid däckmontering.)</w:t>
      </w:r>
    </w:p>
    <w:p w14:paraId="613BFCE4" w14:textId="65F82A37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C786F19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5561B0BC" w14:textId="3E6A1E94" w:rsidR="006D6AED" w:rsidRPr="0019244D" w:rsidRDefault="006D6AED" w:rsidP="661E22AF">
      <w:pPr>
        <w:pStyle w:val="Liststycke"/>
        <w:numPr>
          <w:ilvl w:val="0"/>
          <w:numId w:val="26"/>
        </w:numPr>
        <w:rPr>
          <w:sz w:val="24"/>
          <w:szCs w:val="24"/>
        </w:rPr>
      </w:pPr>
      <w:r w:rsidRPr="661E22AF">
        <w:rPr>
          <w:sz w:val="24"/>
          <w:szCs w:val="24"/>
        </w:rPr>
        <w:t>Telematik/mobilitet – Infotext (Beskriv hur system för telematik och mobilitet i fordon fungerar.)</w:t>
      </w:r>
    </w:p>
    <w:p w14:paraId="1FC60A72" w14:textId="334AFA3C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E6E95DA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0B8B6B58" w14:textId="2613E51A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Felsökning – Infotext (Beskriv felsökning av en komponent eller ett system</w:t>
      </w:r>
      <w:r w:rsidR="006130DB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7EA1BDB8" w14:textId="5377C607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34F4E1B8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1DF8493C" w14:textId="579F7298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Funktionskontroll – Infotext</w:t>
      </w:r>
      <w:r w:rsidR="006130DB">
        <w:rPr>
          <w:iCs/>
          <w:sz w:val="24"/>
          <w:szCs w:val="24"/>
        </w:rPr>
        <w:t xml:space="preserve"> </w:t>
      </w:r>
      <w:r w:rsidRPr="0019244D">
        <w:rPr>
          <w:iCs/>
          <w:sz w:val="24"/>
          <w:szCs w:val="24"/>
        </w:rPr>
        <w:t>(Beskriv utförande av en funktionskontroll i motorsystem</w:t>
      </w:r>
      <w:r w:rsidR="006130DB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591E5358" w14:textId="31842E41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36EF485C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7B703AEB" w14:textId="1AFC1DA4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Specialverktyg – Infotext (Välj ett specialverktyg samt kalibrering av detta</w:t>
      </w:r>
      <w:r w:rsidR="006130DB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1B91556A" w14:textId="14B7B59C" w:rsidR="006D6AE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66BEE063" w14:textId="77777777" w:rsidR="00112535" w:rsidRPr="0019244D" w:rsidRDefault="00112535" w:rsidP="00112535">
      <w:pPr>
        <w:pStyle w:val="Liststycke"/>
        <w:rPr>
          <w:iCs/>
          <w:sz w:val="24"/>
          <w:szCs w:val="24"/>
        </w:rPr>
      </w:pPr>
    </w:p>
    <w:p w14:paraId="318689B8" w14:textId="77777777" w:rsidR="006D6AED" w:rsidRPr="0019244D" w:rsidRDefault="006D6AED" w:rsidP="006D6AED">
      <w:pPr>
        <w:pStyle w:val="Liststycke"/>
        <w:numPr>
          <w:ilvl w:val="0"/>
          <w:numId w:val="26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SRS – Infotext (Vad betyder SRS samt vad bör man tänka på vid arbete med detta system?)</w:t>
      </w:r>
    </w:p>
    <w:p w14:paraId="115E12E4" w14:textId="77777777" w:rsidR="006D6AED" w:rsidRPr="0019244D" w:rsidRDefault="006D6AED" w:rsidP="0011253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47A3014F" w14:textId="77777777" w:rsidR="00112535" w:rsidRDefault="00112535">
      <w:pPr>
        <w:spacing w:after="0" w:line="240" w:lineRule="auto"/>
        <w:rPr>
          <w:rFonts w:asciiTheme="majorHAnsi" w:eastAsia="Times New Roman" w:hAnsiTheme="majorHAnsi" w:cs="Arial"/>
          <w:b/>
          <w:i/>
          <w:iCs/>
          <w:kern w:val="32"/>
          <w:sz w:val="26"/>
          <w:szCs w:val="28"/>
          <w:lang w:eastAsia="sv-SE"/>
        </w:rPr>
      </w:pPr>
      <w:r>
        <w:br w:type="page"/>
      </w:r>
    </w:p>
    <w:p w14:paraId="435B648A" w14:textId="3732C81F" w:rsidR="00112535" w:rsidRPr="0019244D" w:rsidRDefault="00112535" w:rsidP="00112535">
      <w:pPr>
        <w:pStyle w:val="Rubrik2"/>
        <w:rPr>
          <w:bCs/>
          <w:sz w:val="28"/>
        </w:rPr>
      </w:pPr>
      <w:r w:rsidRPr="0019244D">
        <w:lastRenderedPageBreak/>
        <w:t>P</w:t>
      </w:r>
      <w:r>
        <w:t>ersonbilar – system och diagnosteknik 2</w:t>
      </w:r>
      <w:r w:rsidR="00AA4A28">
        <w:t>,</w:t>
      </w:r>
      <w:r>
        <w:t xml:space="preserve"> åk 3</w:t>
      </w:r>
    </w:p>
    <w:p w14:paraId="74FCC136" w14:textId="69A94802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Olika bränslevärmare, deras uppbyggnad, funktion och komponenter</w:t>
      </w:r>
      <w:r w:rsidR="001E17FD">
        <w:rPr>
          <w:iCs/>
          <w:sz w:val="24"/>
          <w:szCs w:val="24"/>
        </w:rPr>
        <w:t>.</w:t>
      </w:r>
      <w:r w:rsidR="00112535">
        <w:rPr>
          <w:iCs/>
          <w:sz w:val="24"/>
          <w:szCs w:val="24"/>
        </w:rPr>
        <w:br/>
      </w:r>
    </w:p>
    <w:p w14:paraId="1F8D28AF" w14:textId="1E3C5B28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Elektroniskt styrda växellådor och elektrohydrauliska ställdon samt deras uppbyggnad och </w:t>
      </w:r>
      <w:r w:rsidR="00112535" w:rsidRPr="0019244D">
        <w:rPr>
          <w:iCs/>
          <w:sz w:val="24"/>
          <w:szCs w:val="24"/>
        </w:rPr>
        <w:t>funktion</w:t>
      </w:r>
      <w:r w:rsidR="001E17FD">
        <w:rPr>
          <w:iCs/>
          <w:sz w:val="24"/>
          <w:szCs w:val="24"/>
        </w:rPr>
        <w:t>.</w:t>
      </w:r>
      <w:r w:rsidR="00112535">
        <w:rPr>
          <w:iCs/>
          <w:sz w:val="24"/>
          <w:szCs w:val="24"/>
        </w:rPr>
        <w:br/>
      </w:r>
    </w:p>
    <w:p w14:paraId="055E82FE" w14:textId="0C81CCA0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och genomförande av felsökning och reparationer av enklare fel i olika förarassistans och säkerhetssystem samt deras komponenter</w:t>
      </w:r>
      <w:r w:rsidR="001E17FD">
        <w:rPr>
          <w:iCs/>
          <w:sz w:val="24"/>
          <w:szCs w:val="24"/>
        </w:rPr>
        <w:t>.</w:t>
      </w:r>
      <w:r w:rsidR="00112535">
        <w:rPr>
          <w:iCs/>
          <w:sz w:val="24"/>
          <w:szCs w:val="24"/>
        </w:rPr>
        <w:br/>
      </w:r>
    </w:p>
    <w:p w14:paraId="15D3ED58" w14:textId="4253AE7F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för genomförande av felsökning och reparationer av enklare fel i fordons komfortelektronik</w:t>
      </w:r>
      <w:r w:rsidR="001E17FD">
        <w:rPr>
          <w:iCs/>
          <w:sz w:val="24"/>
          <w:szCs w:val="24"/>
        </w:rPr>
        <w:t>,</w:t>
      </w:r>
      <w:r w:rsidRPr="0019244D">
        <w:rPr>
          <w:iCs/>
          <w:sz w:val="24"/>
          <w:szCs w:val="24"/>
        </w:rPr>
        <w:t xml:space="preserve"> till exempel regnsensor, spegeljustering och sätesminne</w:t>
      </w:r>
      <w:r w:rsidR="001E17FD">
        <w:rPr>
          <w:iCs/>
          <w:sz w:val="24"/>
          <w:szCs w:val="24"/>
        </w:rPr>
        <w:t>.</w:t>
      </w:r>
      <w:r w:rsidR="00112535">
        <w:rPr>
          <w:iCs/>
          <w:sz w:val="24"/>
          <w:szCs w:val="24"/>
        </w:rPr>
        <w:br/>
      </w:r>
    </w:p>
    <w:p w14:paraId="7E44FCBE" w14:textId="1F5A2012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för och genomförande av felsökning och reparationer av avgasreningssystem för förbränningsmotorer</w:t>
      </w:r>
      <w:r w:rsidR="001E17FD">
        <w:rPr>
          <w:iCs/>
          <w:sz w:val="24"/>
          <w:szCs w:val="24"/>
        </w:rPr>
        <w:t>.</w:t>
      </w:r>
      <w:r w:rsidR="00112535">
        <w:rPr>
          <w:iCs/>
          <w:sz w:val="24"/>
          <w:szCs w:val="24"/>
        </w:rPr>
        <w:br/>
      </w:r>
    </w:p>
    <w:p w14:paraId="37A0F292" w14:textId="5F8D1586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och genomförande av analys och utvärdering av uppmätta mätvärden och testresultat med hjälp av manualer, scheman och övrig teknisk utrustning</w:t>
      </w:r>
      <w:r w:rsidR="001E17FD">
        <w:rPr>
          <w:iCs/>
          <w:sz w:val="24"/>
          <w:szCs w:val="24"/>
        </w:rPr>
        <w:t>.</w:t>
      </w:r>
      <w:r w:rsidR="00112535">
        <w:rPr>
          <w:iCs/>
          <w:sz w:val="24"/>
          <w:szCs w:val="24"/>
        </w:rPr>
        <w:br/>
      </w:r>
    </w:p>
    <w:p w14:paraId="34869418" w14:textId="427F9E5B" w:rsidR="006D6AED" w:rsidRPr="0019244D" w:rsidRDefault="00112535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Användning</w:t>
      </w:r>
      <w:r w:rsidR="006D6AED" w:rsidRPr="0019244D">
        <w:rPr>
          <w:iCs/>
          <w:sz w:val="24"/>
          <w:szCs w:val="24"/>
        </w:rPr>
        <w:t xml:space="preserve"> av specialverktyg, verktyg och utrustning på ett kvalitetsmässigt sätt samt vård av dessa</w:t>
      </w:r>
      <w:r w:rsidR="001E17FD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br/>
      </w:r>
    </w:p>
    <w:p w14:paraId="29EC3A61" w14:textId="34EAD962" w:rsidR="006D6AED" w:rsidRPr="0019244D" w:rsidRDefault="006D6AED" w:rsidP="006D6AED">
      <w:pPr>
        <w:pStyle w:val="Liststycke"/>
        <w:numPr>
          <w:ilvl w:val="0"/>
          <w:numId w:val="27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Bokning av fordon, arbetsorder samt övrig teknisk information på svenska och engelska</w:t>
      </w:r>
      <w:r w:rsidR="001E17FD">
        <w:rPr>
          <w:iCs/>
          <w:sz w:val="24"/>
          <w:szCs w:val="24"/>
        </w:rPr>
        <w:t>.</w:t>
      </w:r>
    </w:p>
    <w:p w14:paraId="096E2F43" w14:textId="77777777" w:rsidR="00112535" w:rsidRDefault="00112535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</w:p>
    <w:p w14:paraId="66887706" w14:textId="5F335B29" w:rsidR="006D6AED" w:rsidRPr="0019244D" w:rsidRDefault="00D86EE9" w:rsidP="00465D46">
      <w:pPr>
        <w:pStyle w:val="Rubrik2"/>
        <w:rPr>
          <w:bCs/>
          <w:sz w:val="28"/>
        </w:rPr>
      </w:pPr>
      <w:r w:rsidRPr="0019244D">
        <w:lastRenderedPageBreak/>
        <w:t>P</w:t>
      </w:r>
      <w:r>
        <w:t xml:space="preserve">ersonbilar – </w:t>
      </w:r>
      <w:r w:rsidR="00465D46">
        <w:t>verkstad och elteknik</w:t>
      </w:r>
    </w:p>
    <w:p w14:paraId="1C4B0E94" w14:textId="5E6FF958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Brandredskap, nödstopp, utrymningsvägar – Infotext (Känna till brandredskap i verkstadslokalen samt placering av nödstopp och utrymningsvägar</w:t>
      </w:r>
      <w:r w:rsidR="001E17FD">
        <w:rPr>
          <w:iCs/>
          <w:sz w:val="24"/>
          <w:szCs w:val="24"/>
        </w:rPr>
        <w:t>.</w:t>
      </w:r>
      <w:r w:rsidRPr="0019244D">
        <w:rPr>
          <w:iCs/>
          <w:sz w:val="24"/>
          <w:szCs w:val="24"/>
        </w:rPr>
        <w:t>)</w:t>
      </w:r>
    </w:p>
    <w:p w14:paraId="067AFEBD" w14:textId="054D9810" w:rsidR="006D6AED" w:rsidRDefault="00465D46" w:rsidP="00465D46">
      <w:pPr>
        <w:pStyle w:val="Liststycke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 w:rsidR="006D6AED" w:rsidRPr="0019244D">
        <w:rPr>
          <w:iCs/>
          <w:sz w:val="24"/>
          <w:szCs w:val="24"/>
        </w:rPr>
        <w:t>a bild</w:t>
      </w:r>
    </w:p>
    <w:p w14:paraId="0CCF4A66" w14:textId="77777777" w:rsidR="00465D46" w:rsidRPr="0019244D" w:rsidRDefault="00465D46" w:rsidP="00465D46">
      <w:pPr>
        <w:pStyle w:val="Liststycke"/>
        <w:rPr>
          <w:iCs/>
          <w:sz w:val="24"/>
          <w:szCs w:val="24"/>
        </w:rPr>
      </w:pPr>
    </w:p>
    <w:p w14:paraId="378B4A43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Metoder för struktur och ordning – Infotext (Beskriv hur företaget arbetar med struktur och ordning samt effektiv arbetsmiljö)</w:t>
      </w:r>
    </w:p>
    <w:p w14:paraId="5BBD0C2A" w14:textId="44F14FF2" w:rsidR="00465D46" w:rsidRPr="00465D46" w:rsidRDefault="006D6AED" w:rsidP="00465D46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</w:t>
      </w:r>
      <w:r w:rsidR="00465D46">
        <w:rPr>
          <w:iCs/>
          <w:sz w:val="24"/>
          <w:szCs w:val="24"/>
        </w:rPr>
        <w:t>d</w:t>
      </w:r>
    </w:p>
    <w:p w14:paraId="6A86F408" w14:textId="77777777" w:rsidR="00465D46" w:rsidRPr="0019244D" w:rsidRDefault="00465D46" w:rsidP="00465D46">
      <w:pPr>
        <w:pStyle w:val="Liststycke"/>
        <w:rPr>
          <w:iCs/>
          <w:sz w:val="24"/>
          <w:szCs w:val="24"/>
        </w:rPr>
      </w:pPr>
    </w:p>
    <w:p w14:paraId="01A5D418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Hantering av farliga ämnen – Infotext (Hur ser hantering av farliga ämnen ut på arbetsplatsen? Ex miljöavfall, vätskor, gaser och tryckkärl.)</w:t>
      </w:r>
    </w:p>
    <w:p w14:paraId="51C63B37" w14:textId="65759BD4" w:rsidR="006D6AED" w:rsidRPr="0019244D" w:rsidRDefault="006D6AED" w:rsidP="00465D46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5A481B">
        <w:rPr>
          <w:iCs/>
          <w:sz w:val="24"/>
          <w:szCs w:val="24"/>
        </w:rPr>
        <w:br/>
      </w:r>
    </w:p>
    <w:p w14:paraId="3CDA840D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Drift och underhåll av lokaler – Infotext (ta reda på hur drift och underhåll av lokalen ser ut samt konsekvenser av eftersatt underhåll samt driftstörning)</w:t>
      </w:r>
    </w:p>
    <w:p w14:paraId="2608A836" w14:textId="1BC77DCF" w:rsidR="006D6AED" w:rsidRPr="0019244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5A481B">
        <w:rPr>
          <w:iCs/>
          <w:sz w:val="24"/>
          <w:szCs w:val="24"/>
        </w:rPr>
        <w:br/>
      </w:r>
    </w:p>
    <w:p w14:paraId="3529F004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El och mätteknik – Infotext (Känna till CAN, LIN och MOST, beskriv hur dessa system fungerar.)</w:t>
      </w:r>
    </w:p>
    <w:p w14:paraId="24E99F79" w14:textId="4F323F7F" w:rsidR="006D6AED" w:rsidRPr="0019244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5A481B">
        <w:rPr>
          <w:iCs/>
          <w:sz w:val="24"/>
          <w:szCs w:val="24"/>
        </w:rPr>
        <w:br/>
      </w:r>
    </w:p>
    <w:p w14:paraId="3197AC84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Diagnos samt mätinstrument – Infotext (kunna använda specialverktyg samt diagnosutrustning samt känna till hur underhåll och kalibrering av dessa utförs.)</w:t>
      </w:r>
    </w:p>
    <w:p w14:paraId="22C20957" w14:textId="55BAC80C" w:rsidR="006D6AED" w:rsidRPr="0019244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5A481B">
        <w:rPr>
          <w:iCs/>
          <w:sz w:val="24"/>
          <w:szCs w:val="24"/>
        </w:rPr>
        <w:br/>
      </w:r>
    </w:p>
    <w:p w14:paraId="08ED09BA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proofErr w:type="spellStart"/>
      <w:r w:rsidRPr="0019244D">
        <w:rPr>
          <w:iCs/>
          <w:sz w:val="24"/>
          <w:szCs w:val="24"/>
        </w:rPr>
        <w:t>Elschema</w:t>
      </w:r>
      <w:proofErr w:type="spellEnd"/>
      <w:r w:rsidRPr="0019244D">
        <w:rPr>
          <w:iCs/>
          <w:sz w:val="24"/>
          <w:szCs w:val="24"/>
        </w:rPr>
        <w:t xml:space="preserve"> samt elektriska komponenter – Infotext (Kunna läsa el schema samt vanligt förekommande symboler och elektriska komponenter i fordon. ge exempel på några komponenter samt hur dessa fungerar.)</w:t>
      </w:r>
    </w:p>
    <w:p w14:paraId="089AE41D" w14:textId="79995730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AB2BCAF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392DE136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Säkerhet på arbetsplatsen – Infotext (ta reda på hur rutin ser ut för att förhindra olyckor av person samt egendomsskada.)</w:t>
      </w:r>
    </w:p>
    <w:p w14:paraId="3025A2B2" w14:textId="05FD3CF3" w:rsidR="006D6AED" w:rsidRPr="0019244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  <w:r w:rsidR="005A481B">
        <w:rPr>
          <w:iCs/>
          <w:sz w:val="24"/>
          <w:szCs w:val="24"/>
        </w:rPr>
        <w:br/>
      </w:r>
    </w:p>
    <w:p w14:paraId="2EDF447B" w14:textId="77777777" w:rsidR="006D6AED" w:rsidRPr="0019244D" w:rsidRDefault="006D6AED" w:rsidP="006D6AED">
      <w:pPr>
        <w:pStyle w:val="Liststycke"/>
        <w:numPr>
          <w:ilvl w:val="0"/>
          <w:numId w:val="28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Brand – Infotext (Ta reda på brandförebyggande åtgärder på företaget, vilka lagar och bestämmelser som reglerar arbetet.)</w:t>
      </w:r>
    </w:p>
    <w:p w14:paraId="4652F6E7" w14:textId="77777777" w:rsidR="006D6AED" w:rsidRPr="0019244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7D6DC0C" w14:textId="77777777" w:rsidR="006D6AED" w:rsidRPr="0019244D" w:rsidRDefault="006D6AED" w:rsidP="006D6AED">
      <w:pPr>
        <w:rPr>
          <w:iCs/>
          <w:sz w:val="24"/>
          <w:szCs w:val="24"/>
        </w:rPr>
      </w:pPr>
    </w:p>
    <w:p w14:paraId="34C57365" w14:textId="77777777" w:rsidR="005A481B" w:rsidRDefault="005A481B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</w:p>
    <w:p w14:paraId="08C4BA4A" w14:textId="30A253A7" w:rsidR="006D6AED" w:rsidRPr="0019244D" w:rsidRDefault="00D86EE9" w:rsidP="005A481B">
      <w:pPr>
        <w:pStyle w:val="Rubrik2"/>
        <w:rPr>
          <w:bCs/>
          <w:sz w:val="28"/>
        </w:rPr>
      </w:pPr>
      <w:r w:rsidRPr="0019244D">
        <w:lastRenderedPageBreak/>
        <w:t>P</w:t>
      </w:r>
      <w:r>
        <w:t xml:space="preserve">ersonbilar – </w:t>
      </w:r>
      <w:r w:rsidR="005A481B">
        <w:t>basteknik</w:t>
      </w:r>
      <w:r w:rsidR="001E17FD">
        <w:t>,</w:t>
      </w:r>
      <w:r w:rsidR="005A481B">
        <w:t xml:space="preserve"> åk 2</w:t>
      </w:r>
    </w:p>
    <w:p w14:paraId="7E2B5B28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Skillnader i konstruktioner i fordon beroende på storlek och arbetsområde – Infotext (Ge lite olika exempel på skillnader i konstruktion mellan olika fordon, ex lastbil)</w:t>
      </w:r>
    </w:p>
    <w:p w14:paraId="60550929" w14:textId="10CE4722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48B99D3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394D5F02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Besiktningskontroll/ underhållsservice – Infotext (Utför besiktningskontroll samt service. Beskriv följder av eftersatt underhåll)</w:t>
      </w:r>
    </w:p>
    <w:p w14:paraId="6842A5E4" w14:textId="0A990F85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2CF508F4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5FE317AF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Felsökning – Infotext (Beskriv hur en felsökning går till och vad en felkod är.)’</w:t>
      </w:r>
    </w:p>
    <w:p w14:paraId="26107815" w14:textId="4F6555DA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D9B6488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60DB797F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Serviceprotokoll/ teknisk litteratur – Infotext (Beskriv vilken typ av system som finns för att ta fram teknisk information om olika fordon)</w:t>
      </w:r>
    </w:p>
    <w:p w14:paraId="5ED0DBFF" w14:textId="4D6CBB87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F630946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0D949DD5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Bokning av bilar – Infotext (Var med när tidsbokning sker samt beskriv vilket system som används)</w:t>
      </w:r>
    </w:p>
    <w:p w14:paraId="19779FD7" w14:textId="132F645D" w:rsidR="006D6AED" w:rsidRDefault="006D6AED" w:rsidP="005A481B">
      <w:pPr>
        <w:pStyle w:val="Liststycke"/>
        <w:rPr>
          <w:iCs/>
          <w:sz w:val="24"/>
          <w:szCs w:val="24"/>
        </w:rPr>
      </w:pPr>
      <w:r w:rsidRPr="005A481B">
        <w:rPr>
          <w:iCs/>
          <w:sz w:val="24"/>
          <w:szCs w:val="24"/>
        </w:rPr>
        <w:t>Ta bild</w:t>
      </w:r>
    </w:p>
    <w:p w14:paraId="1C2A0054" w14:textId="77777777" w:rsidR="005A481B" w:rsidRPr="005A481B" w:rsidRDefault="005A481B" w:rsidP="005A481B">
      <w:pPr>
        <w:pStyle w:val="Liststycke"/>
        <w:rPr>
          <w:iCs/>
          <w:sz w:val="24"/>
          <w:szCs w:val="24"/>
        </w:rPr>
      </w:pPr>
    </w:p>
    <w:p w14:paraId="1D3BBC12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Arbetsorder/ kostnadsförslag – Infotext (Var med när arbetsorder skapas, beskriv hur detta går till)</w:t>
      </w:r>
    </w:p>
    <w:p w14:paraId="17AAC486" w14:textId="125B675E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7993440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0D42152F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Reservdelsbeställning – Infotext (Hur beställs reservdelar och vilka tider kommer leveranser av delar till företaget?)</w:t>
      </w:r>
    </w:p>
    <w:p w14:paraId="3B337102" w14:textId="2B765072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4F8ED0B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3F8337C3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Huvudkomponenter och styrsystem – Infotext (Nämn några huvudkomponenter i ett fordon samt hur dessa styrs)</w:t>
      </w:r>
    </w:p>
    <w:p w14:paraId="27FF0C1B" w14:textId="0CAAB1B7" w:rsidR="006D6AE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B70708E" w14:textId="77777777" w:rsidR="005A481B" w:rsidRPr="0019244D" w:rsidRDefault="005A481B" w:rsidP="005A481B">
      <w:pPr>
        <w:pStyle w:val="Liststycke"/>
        <w:rPr>
          <w:iCs/>
          <w:sz w:val="24"/>
          <w:szCs w:val="24"/>
        </w:rPr>
      </w:pPr>
    </w:p>
    <w:p w14:paraId="7E804098" w14:textId="77777777" w:rsidR="006D6AED" w:rsidRPr="0019244D" w:rsidRDefault="006D6AED" w:rsidP="006D6AED">
      <w:pPr>
        <w:pStyle w:val="Liststycke"/>
        <w:numPr>
          <w:ilvl w:val="0"/>
          <w:numId w:val="29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Reklamationer/ garantier – Infotext (Beskriv vilka lagar som styr reklamationer samt garantijobb.)</w:t>
      </w:r>
    </w:p>
    <w:p w14:paraId="193B10CA" w14:textId="77777777" w:rsidR="006D6AED" w:rsidRPr="0019244D" w:rsidRDefault="006D6AED" w:rsidP="005A481B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289D4FE" w14:textId="77777777" w:rsidR="005A481B" w:rsidRDefault="005A481B">
      <w:pPr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09FFDBBE" w14:textId="5A3BCE77" w:rsidR="006D6AED" w:rsidRPr="0019244D" w:rsidRDefault="005A481B" w:rsidP="005A481B">
      <w:pPr>
        <w:pStyle w:val="Rubrik2"/>
        <w:rPr>
          <w:bCs/>
          <w:sz w:val="28"/>
        </w:rPr>
      </w:pPr>
      <w:r w:rsidRPr="0019244D">
        <w:lastRenderedPageBreak/>
        <w:t>P</w:t>
      </w:r>
      <w:r>
        <w:t>ersonbilar – chassi och bromsar</w:t>
      </w:r>
    </w:p>
    <w:p w14:paraId="379DD101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Fram-bakvagn – Infotext (Beskriv olika typer av framvagnar och bakvagnar samt för och nackdelar med dessa.)</w:t>
      </w:r>
    </w:p>
    <w:p w14:paraId="3C67EA0E" w14:textId="584930CB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AE1C686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798AFAFE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Styrinrättning – Infotext (Ge exempel på olika typer av styrning samt hur dessa fungerar.)</w:t>
      </w:r>
    </w:p>
    <w:p w14:paraId="63CBCF4B" w14:textId="1289AFF1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472F58F0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1CDC552D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Bromssystem – Infotext (Beskriv hur hydrauliskt bromssystem fungerar samt namnge huvudkomponenter i systemet)</w:t>
      </w:r>
    </w:p>
    <w:p w14:paraId="4BBC6C86" w14:textId="7E73C55A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3A67098D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169C2DF8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Felsökning chassi-bromssystem – Infotext (Tillvägagångssätt för felsökning och reparation av chassi och bromssystem.)</w:t>
      </w:r>
    </w:p>
    <w:p w14:paraId="009C3C0B" w14:textId="1DE649CE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26AA26AD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04B82746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Justering chassi samt bromssystem – Infotext (Ge exempel på olika typer av justeringar av chassi samt bromssystem.)</w:t>
      </w:r>
    </w:p>
    <w:p w14:paraId="27C76187" w14:textId="689A6F38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7A9B647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26F546C1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Fyrhjulsmätning – Infotext (Beskriv hur kontroll av hjulvinklar går till samt justering av dessa vinklar.)</w:t>
      </w:r>
    </w:p>
    <w:p w14:paraId="2AA811F9" w14:textId="14C269BC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15EFDA9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0CC653F7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Specialverktyg – Infotext (Ge exempel på olika specialverktyg samt utrustning som används i samband med justering av hjulvinklar. Hur ser vård av utrustningen ut?)</w:t>
      </w:r>
    </w:p>
    <w:p w14:paraId="2F8FE60A" w14:textId="3435DDE3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18E2EBA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3E78CB69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Fordonstillverkares anvisningar – Infotext (Ge exempel på teknisk information och litteratur som finns på företaget samt om dessa finns på olika språk.)</w:t>
      </w:r>
    </w:p>
    <w:p w14:paraId="3B205F10" w14:textId="16A34BB5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19C2E71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63EBB7C9" w14:textId="14312094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Manualer – Infotext (Kunna tolka beskrivningar samt reparationsanvisningar och </w:t>
      </w:r>
      <w:r w:rsidR="005A481B" w:rsidRPr="0019244D">
        <w:rPr>
          <w:iCs/>
          <w:sz w:val="24"/>
          <w:szCs w:val="24"/>
        </w:rPr>
        <w:t>teknisk dokumentation</w:t>
      </w:r>
      <w:r w:rsidRPr="0019244D">
        <w:rPr>
          <w:iCs/>
          <w:sz w:val="24"/>
          <w:szCs w:val="24"/>
        </w:rPr>
        <w:t>. beskriv hur det ser ut på företaget.)</w:t>
      </w:r>
    </w:p>
    <w:p w14:paraId="64F68517" w14:textId="2FAE726A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2682808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605CB2D9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Reklamation samt garanti – Infotext (Hur ser flödet ut gällande garanti och reklamation ut samt försäkringsärenden på företaget.)</w:t>
      </w:r>
    </w:p>
    <w:p w14:paraId="5F461376" w14:textId="00D4A319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881AC54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1E656D89" w14:textId="77777777" w:rsidR="006D6AED" w:rsidRPr="0019244D" w:rsidRDefault="006D6AED" w:rsidP="006D6AED">
      <w:pPr>
        <w:pStyle w:val="Liststycke"/>
        <w:numPr>
          <w:ilvl w:val="0"/>
          <w:numId w:val="30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Kundens egendom – Infotext (ge exempel på hur arbete med rengöring samt renlighet i arbetet för att skydda kundens egendom.)</w:t>
      </w:r>
    </w:p>
    <w:p w14:paraId="3427E82D" w14:textId="77777777" w:rsidR="006D6AED" w:rsidRPr="0019244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6AAF9AB8" w14:textId="77777777" w:rsidR="00453E25" w:rsidRDefault="00453E25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</w:p>
    <w:p w14:paraId="0BDB21AF" w14:textId="77777777" w:rsidR="00453E25" w:rsidRPr="0019244D" w:rsidRDefault="00453E25" w:rsidP="00453E25">
      <w:pPr>
        <w:pStyle w:val="Rubrik2"/>
        <w:rPr>
          <w:bCs/>
          <w:sz w:val="28"/>
        </w:rPr>
      </w:pPr>
      <w:r w:rsidRPr="0019244D">
        <w:lastRenderedPageBreak/>
        <w:t>P</w:t>
      </w:r>
      <w:r>
        <w:t>ersonbilar – chassi och bromsar</w:t>
      </w:r>
    </w:p>
    <w:p w14:paraId="5BF7BC41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Fram-bakvagn – Infotext (Beskriv olika typer av framvagnar och bakvagnar samt för och nackdelar med dessa.)</w:t>
      </w:r>
    </w:p>
    <w:p w14:paraId="76BDD65C" w14:textId="785C0C7F" w:rsidR="00453E25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E585B0B" w14:textId="77777777" w:rsidR="00453E25" w:rsidRPr="00453E25" w:rsidRDefault="00453E25" w:rsidP="00453E25">
      <w:pPr>
        <w:pStyle w:val="Liststycke"/>
        <w:rPr>
          <w:iCs/>
          <w:sz w:val="24"/>
          <w:szCs w:val="24"/>
        </w:rPr>
      </w:pPr>
    </w:p>
    <w:p w14:paraId="2DC09728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Styrinrättning – Infotext (Ge exempel på olika typer av styrning samt hur dessa fungerar. Beskriv ett moment du varit med om och ta bilder.)</w:t>
      </w:r>
    </w:p>
    <w:p w14:paraId="5073A655" w14:textId="1EA9BF64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12025AF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7FC0EBAF" w14:textId="4297F1C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Bromssystem – Infotext</w:t>
      </w:r>
      <w:r w:rsidR="005A481B">
        <w:rPr>
          <w:iCs/>
          <w:sz w:val="24"/>
          <w:szCs w:val="24"/>
        </w:rPr>
        <w:t xml:space="preserve"> </w:t>
      </w:r>
      <w:r w:rsidRPr="0019244D">
        <w:rPr>
          <w:iCs/>
          <w:sz w:val="24"/>
          <w:szCs w:val="24"/>
        </w:rPr>
        <w:t>(Beskriv hur bromssystem fungerar samt namnge huvudkomponenter i systemet)</w:t>
      </w:r>
    </w:p>
    <w:p w14:paraId="271E8C7D" w14:textId="795299EA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70E7A336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5A00713F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Felsökning chassi-bromssystem -Infotext (Tillvägagångssätt för felsökning och reparation av chassi och bromssystem.)</w:t>
      </w:r>
    </w:p>
    <w:p w14:paraId="5E0575EC" w14:textId="016D3C8B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6B83F97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1289B820" w14:textId="14129F2F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Justering chassi samt bromssystem – Infotext (Ge exempel på olika typer av justeringar av chassi samt bromssystem. </w:t>
      </w:r>
      <w:proofErr w:type="gramStart"/>
      <w:r w:rsidRPr="0019244D">
        <w:rPr>
          <w:iCs/>
          <w:sz w:val="24"/>
          <w:szCs w:val="24"/>
        </w:rPr>
        <w:t>T.ex.</w:t>
      </w:r>
      <w:proofErr w:type="gramEnd"/>
      <w:r w:rsidRPr="0019244D">
        <w:rPr>
          <w:iCs/>
          <w:sz w:val="24"/>
          <w:szCs w:val="24"/>
        </w:rPr>
        <w:t xml:space="preserve"> </w:t>
      </w:r>
      <w:r w:rsidR="00F6030F" w:rsidRPr="0019244D">
        <w:rPr>
          <w:iCs/>
          <w:sz w:val="24"/>
          <w:szCs w:val="24"/>
        </w:rPr>
        <w:t>justering</w:t>
      </w:r>
      <w:r w:rsidRPr="0019244D">
        <w:rPr>
          <w:iCs/>
          <w:sz w:val="24"/>
          <w:szCs w:val="24"/>
        </w:rPr>
        <w:t xml:space="preserve"> bromsklockor eller andra typer av </w:t>
      </w:r>
      <w:r w:rsidR="00F6030F" w:rsidRPr="0019244D">
        <w:rPr>
          <w:iCs/>
          <w:sz w:val="24"/>
          <w:szCs w:val="24"/>
        </w:rPr>
        <w:t>justeringar</w:t>
      </w:r>
      <w:r w:rsidRPr="0019244D">
        <w:rPr>
          <w:iCs/>
          <w:sz w:val="24"/>
          <w:szCs w:val="24"/>
        </w:rPr>
        <w:t xml:space="preserve"> du varit med om, ta bilder.)</w:t>
      </w:r>
    </w:p>
    <w:p w14:paraId="486971DA" w14:textId="756C6C4E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B83D994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104183F3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Fyrhjulsmätning – Infotext (Beskriv hur kontroll av hjulvinklar går till samt justering av dessa vinklar)</w:t>
      </w:r>
    </w:p>
    <w:p w14:paraId="3C6FCD41" w14:textId="6C3EFCAC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477040A1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2822177F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Specialverktyg -Infotext (Ge exempel på olika specialverktyg samt utrustning som används i samband med justering av hjulvinklar. Hur ser vård av utrustningen ut?)</w:t>
      </w:r>
    </w:p>
    <w:p w14:paraId="3EEC37A8" w14:textId="386C3AED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2B1D7928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071FFDAE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Fordonstillverkares anvisningar – Infotext (Ge exempel på teknisk information och litteratur som finns på företaget samt om dessa finns på olika språk.)</w:t>
      </w:r>
    </w:p>
    <w:p w14:paraId="7153A0EC" w14:textId="24BDABF4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B7A80DE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30517E16" w14:textId="7972B9A1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Manualer – Infotext (Kunna tolka beskrivningar samt reparationsanvisningar och </w:t>
      </w:r>
      <w:r w:rsidR="00AE14E3" w:rsidRPr="0019244D">
        <w:rPr>
          <w:iCs/>
          <w:sz w:val="24"/>
          <w:szCs w:val="24"/>
        </w:rPr>
        <w:t>teknisk dokumentation</w:t>
      </w:r>
      <w:r w:rsidRPr="0019244D">
        <w:rPr>
          <w:iCs/>
          <w:sz w:val="24"/>
          <w:szCs w:val="24"/>
        </w:rPr>
        <w:t xml:space="preserve">. beskriv hur det ser ut på företaget. Använd </w:t>
      </w:r>
      <w:proofErr w:type="gramStart"/>
      <w:r w:rsidRPr="0019244D">
        <w:rPr>
          <w:iCs/>
          <w:sz w:val="24"/>
          <w:szCs w:val="24"/>
        </w:rPr>
        <w:t>T.ex.</w:t>
      </w:r>
      <w:proofErr w:type="gramEnd"/>
      <w:r w:rsidRPr="0019244D">
        <w:rPr>
          <w:iCs/>
          <w:sz w:val="24"/>
          <w:szCs w:val="24"/>
        </w:rPr>
        <w:t xml:space="preserve"> Volvo Tech </w:t>
      </w:r>
      <w:proofErr w:type="spellStart"/>
      <w:r w:rsidRPr="0019244D">
        <w:rPr>
          <w:iCs/>
          <w:sz w:val="24"/>
          <w:szCs w:val="24"/>
        </w:rPr>
        <w:t>Tool</w:t>
      </w:r>
      <w:proofErr w:type="spellEnd"/>
      <w:r w:rsidRPr="0019244D">
        <w:rPr>
          <w:iCs/>
          <w:sz w:val="24"/>
          <w:szCs w:val="24"/>
        </w:rPr>
        <w:t xml:space="preserve"> för att hitta exempel. Ta bilder.)</w:t>
      </w:r>
    </w:p>
    <w:p w14:paraId="415EF1AD" w14:textId="45AE743A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0ADBC05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726A51F6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Reklamation samt garanti – Infotext (Hur ser flödet ut gällande garanti och reklamation ut samt försäkringsärenden på företaget.)</w:t>
      </w:r>
    </w:p>
    <w:p w14:paraId="73D73B95" w14:textId="3412FBAF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74E49AE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2315AEA7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lastRenderedPageBreak/>
        <w:t>Kundens egendom – Infotext (ge exempel på hur arbete med rengöring samt renlighet i arbetet för att skydda kundens egendom.)</w:t>
      </w:r>
    </w:p>
    <w:p w14:paraId="11DA0953" w14:textId="716D81A2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1113137F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74A461A8" w14:textId="14264B1B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Nya </w:t>
      </w:r>
      <w:r w:rsidR="00AE14E3" w:rsidRPr="0019244D">
        <w:rPr>
          <w:iCs/>
          <w:sz w:val="24"/>
          <w:szCs w:val="24"/>
        </w:rPr>
        <w:t>facktermer</w:t>
      </w:r>
      <w:r w:rsidRPr="0019244D">
        <w:rPr>
          <w:iCs/>
          <w:sz w:val="24"/>
          <w:szCs w:val="24"/>
        </w:rPr>
        <w:t>, verkstadsspråk. – Infotext (Beskriv några nya ord du lärt dig, Tex. ord på obekanta saker eller ord på arbetsmoment.)</w:t>
      </w:r>
    </w:p>
    <w:p w14:paraId="61436630" w14:textId="23DFBB7E" w:rsidR="006D6AE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592887C5" w14:textId="77777777" w:rsidR="00453E25" w:rsidRPr="0019244D" w:rsidRDefault="00453E25" w:rsidP="00453E25">
      <w:pPr>
        <w:pStyle w:val="Liststycke"/>
        <w:rPr>
          <w:iCs/>
          <w:sz w:val="24"/>
          <w:szCs w:val="24"/>
        </w:rPr>
      </w:pPr>
    </w:p>
    <w:p w14:paraId="71B41886" w14:textId="77777777" w:rsidR="006D6AED" w:rsidRPr="0019244D" w:rsidRDefault="006D6AED" w:rsidP="006D6AED">
      <w:pPr>
        <w:pStyle w:val="Liststycke"/>
        <w:numPr>
          <w:ilvl w:val="0"/>
          <w:numId w:val="31"/>
        </w:numPr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 xml:space="preserve">Problemlösning – Infotext (Här beskriver du en problemlösning du varit med om. beskriv vad problemet var och hur ni gjorde. </w:t>
      </w:r>
      <w:proofErr w:type="gramStart"/>
      <w:r w:rsidRPr="0019244D">
        <w:rPr>
          <w:iCs/>
          <w:sz w:val="24"/>
          <w:szCs w:val="24"/>
        </w:rPr>
        <w:t>T.ex.</w:t>
      </w:r>
      <w:proofErr w:type="gramEnd"/>
      <w:r w:rsidRPr="0019244D">
        <w:rPr>
          <w:iCs/>
          <w:sz w:val="24"/>
          <w:szCs w:val="24"/>
        </w:rPr>
        <w:t xml:space="preserve"> gängor som är slut eller bultar ni fått värma.)</w:t>
      </w:r>
    </w:p>
    <w:p w14:paraId="251DCBC3" w14:textId="77777777" w:rsidR="006D6AED" w:rsidRPr="0019244D" w:rsidRDefault="006D6AED" w:rsidP="00453E25">
      <w:pPr>
        <w:pStyle w:val="Liststycke"/>
        <w:rPr>
          <w:iCs/>
          <w:sz w:val="24"/>
          <w:szCs w:val="24"/>
        </w:rPr>
      </w:pPr>
      <w:r w:rsidRPr="0019244D">
        <w:rPr>
          <w:iCs/>
          <w:sz w:val="24"/>
          <w:szCs w:val="24"/>
        </w:rPr>
        <w:t>Ta bild</w:t>
      </w:r>
    </w:p>
    <w:p w14:paraId="052CFC77" w14:textId="77777777" w:rsidR="00330E8D" w:rsidRPr="0019244D" w:rsidRDefault="00330E8D" w:rsidP="0005377C"/>
    <w:sectPr w:rsidR="00330E8D" w:rsidRPr="0019244D" w:rsidSect="0019244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40" w:bottom="1418" w:left="144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E627" w14:textId="77777777" w:rsidR="00302EE6" w:rsidRDefault="00302EE6" w:rsidP="0022516A">
      <w:pPr>
        <w:spacing w:after="0"/>
      </w:pPr>
      <w:r>
        <w:separator/>
      </w:r>
    </w:p>
  </w:endnote>
  <w:endnote w:type="continuationSeparator" w:id="0">
    <w:p w14:paraId="14D59C89" w14:textId="77777777" w:rsidR="00302EE6" w:rsidRDefault="00302EE6" w:rsidP="00225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886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1"/>
      <w:gridCol w:w="425"/>
    </w:tblGrid>
    <w:tr w:rsidR="002938AC" w14:paraId="758607C5" w14:textId="77777777" w:rsidTr="00892334">
      <w:trPr>
        <w:trHeight w:val="1191"/>
      </w:trPr>
      <w:tc>
        <w:tcPr>
          <w:tcW w:w="10461" w:type="dxa"/>
          <w:vAlign w:val="bottom"/>
        </w:tcPr>
        <w:p w14:paraId="4F2443AA" w14:textId="77777777" w:rsidR="002938AC" w:rsidRDefault="002938AC" w:rsidP="002938AC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</w:p>
        <w:p w14:paraId="3D44AEDE" w14:textId="77777777" w:rsidR="002938AC" w:rsidRPr="002938AC" w:rsidRDefault="002938AC" w:rsidP="002938AC">
          <w:pPr>
            <w:pStyle w:val="Sidfot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89233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425" w:type="dxa"/>
          <w:vAlign w:val="bottom"/>
        </w:tcPr>
        <w:p w14:paraId="0EF559E3" w14:textId="77777777" w:rsidR="002938AC" w:rsidRDefault="002938AC" w:rsidP="002938AC">
          <w:pPr>
            <w:pStyle w:val="Sidfot"/>
            <w:jc w:val="center"/>
          </w:pPr>
        </w:p>
      </w:tc>
    </w:tr>
  </w:tbl>
  <w:p w14:paraId="31E4F426" w14:textId="77777777" w:rsidR="00D87ACB" w:rsidRPr="002938AC" w:rsidRDefault="00D87ACB">
    <w:pPr>
      <w:pStyle w:val="Sidfo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03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8"/>
      <w:gridCol w:w="856"/>
    </w:tblGrid>
    <w:tr w:rsidR="00D87ACB" w14:paraId="6B66BD8E" w14:textId="77777777" w:rsidTr="00C3221C">
      <w:trPr>
        <w:trHeight w:val="1191"/>
      </w:trPr>
      <w:tc>
        <w:tcPr>
          <w:tcW w:w="10178" w:type="dxa"/>
          <w:vAlign w:val="bottom"/>
        </w:tcPr>
        <w:p w14:paraId="68E0AD47" w14:textId="77777777" w:rsidR="008C60B5" w:rsidRDefault="008C60B5" w:rsidP="008C60B5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</w:p>
        <w:p w14:paraId="0E64604D" w14:textId="77777777" w:rsidR="008C60B5" w:rsidRDefault="008C60B5" w:rsidP="008C60B5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 xml:space="preserve">Biltrafikens Arbetsgivareförbund, Motorbranschens Arbetsgivareförbund, </w:t>
          </w:r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br/>
            <w:t>Sjöfartens Arbetsgivareförbund, Svenska Flygbranschen, Sveriges Bussföretag, Sveriges Hamnar, Transportindustriförbundet</w:t>
          </w:r>
        </w:p>
        <w:p w14:paraId="3BCF25D7" w14:textId="77777777" w:rsidR="008C60B5" w:rsidRDefault="008C60B5" w:rsidP="008C60B5">
          <w:pPr>
            <w:pStyle w:val="Allmntstyckeformat"/>
            <w:jc w:val="right"/>
            <w:rPr>
              <w:rFonts w:ascii="Gill Sans MT" w:hAnsi="Gill Sans MT" w:cs="Gill Sans MT"/>
              <w:color w:val="5F625F"/>
              <w:sz w:val="15"/>
              <w:szCs w:val="15"/>
            </w:rPr>
          </w:pPr>
        </w:p>
        <w:p w14:paraId="14EB87F8" w14:textId="77777777" w:rsidR="00D87ACB" w:rsidRDefault="008C60B5" w:rsidP="008C60B5">
          <w:pPr>
            <w:pStyle w:val="Sidfot"/>
            <w:jc w:val="right"/>
          </w:pP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 xml:space="preserve">Transportföretagen TF </w:t>
          </w:r>
          <w:proofErr w:type="gramStart"/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AB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 Storgatan</w:t>
          </w:r>
          <w:proofErr w:type="gramEnd"/>
          <w:r>
            <w:rPr>
              <w:rFonts w:ascii="Gill Sans MT" w:hAnsi="Gill Sans MT" w:cs="Gill Sans MT"/>
              <w:color w:val="5F625F"/>
              <w:szCs w:val="15"/>
            </w:rPr>
            <w:t xml:space="preserve"> 19, Box 5384, 102 49 Stockholm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Tel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08 762 71 00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Fax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08 611 46 99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E-post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info@transportforetagen.se  </w:t>
          </w:r>
          <w:r>
            <w:rPr>
              <w:rFonts w:ascii="Gill Sans MT" w:hAnsi="Gill Sans MT" w:cs="Gill Sans MT"/>
              <w:color w:val="5F625F"/>
              <w:szCs w:val="15"/>
            </w:rPr>
            <w:br/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Hemsida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transportforetagen.se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 xml:space="preserve"> Organisationsnummer 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556498-9373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 xml:space="preserve">Bankgironummer 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5933-4367  </w:t>
          </w:r>
          <w:r>
            <w:rPr>
              <w:rFonts w:ascii="Gill Sans MT" w:hAnsi="Gill Sans MT" w:cs="Gill Sans MT"/>
              <w:b/>
              <w:bCs/>
              <w:iCs/>
              <w:color w:val="5F625F"/>
              <w:szCs w:val="15"/>
            </w:rPr>
            <w:t>Styrelsens säte</w:t>
          </w:r>
          <w:r>
            <w:rPr>
              <w:rFonts w:ascii="Gill Sans MT" w:hAnsi="Gill Sans MT" w:cs="Gill Sans MT"/>
              <w:color w:val="5F625F"/>
              <w:szCs w:val="15"/>
            </w:rPr>
            <w:t xml:space="preserve"> Stockholm</w:t>
          </w:r>
        </w:p>
      </w:tc>
      <w:tc>
        <w:tcPr>
          <w:tcW w:w="856" w:type="dxa"/>
          <w:vAlign w:val="bottom"/>
        </w:tcPr>
        <w:p w14:paraId="2ACBE6EC" w14:textId="77777777" w:rsidR="00D87ACB" w:rsidRDefault="008C60B5" w:rsidP="008C60B5">
          <w:pPr>
            <w:pStyle w:val="Sidfot"/>
            <w:jc w:val="center"/>
          </w:pPr>
          <w:r>
            <w:rPr>
              <w:rFonts w:ascii="Gill Sans MT" w:hAnsi="Gill Sans MT" w:cs="Gill Sans MT"/>
              <w:b/>
              <w:bCs/>
              <w:i w:val="0"/>
              <w:iCs/>
              <w:noProof/>
              <w:color w:val="5F625F"/>
              <w:szCs w:val="15"/>
            </w:rPr>
            <w:drawing>
              <wp:anchor distT="0" distB="0" distL="114300" distR="114300" simplePos="0" relativeHeight="251661312" behindDoc="0" locked="0" layoutInCell="1" allowOverlap="1" wp14:anchorId="79BCC1A8" wp14:editId="595E4B82">
                <wp:simplePos x="0" y="0"/>
                <wp:positionH relativeFrom="column">
                  <wp:posOffset>128905</wp:posOffset>
                </wp:positionH>
                <wp:positionV relativeFrom="paragraph">
                  <wp:posOffset>58420</wp:posOffset>
                </wp:positionV>
                <wp:extent cx="114935" cy="611505"/>
                <wp:effectExtent l="0" t="0" r="0" b="0"/>
                <wp:wrapNone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_prickar_P634U_stående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82D7E9" w14:textId="77777777" w:rsidR="0022516A" w:rsidRPr="00D87ACB" w:rsidRDefault="0022516A">
    <w:pPr>
      <w:pStyle w:val="Sidfo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6197" w14:textId="77777777" w:rsidR="00302EE6" w:rsidRDefault="00302EE6" w:rsidP="0022516A">
      <w:pPr>
        <w:spacing w:after="0"/>
      </w:pPr>
      <w:r>
        <w:separator/>
      </w:r>
    </w:p>
  </w:footnote>
  <w:footnote w:type="continuationSeparator" w:id="0">
    <w:p w14:paraId="2E418C89" w14:textId="77777777" w:rsidR="00302EE6" w:rsidRDefault="00302EE6" w:rsidP="00225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87ACB" w14:paraId="388FA006" w14:textId="77777777" w:rsidTr="00C02F64">
      <w:trPr>
        <w:trHeight w:val="1304"/>
      </w:trPr>
      <w:tc>
        <w:tcPr>
          <w:tcW w:w="10490" w:type="dxa"/>
        </w:tcPr>
        <w:p w14:paraId="2BC17AC5" w14:textId="77777777" w:rsidR="00D87ACB" w:rsidRDefault="00D87ACB" w:rsidP="00D87ACB">
          <w:pPr>
            <w:pStyle w:val="Sidhuvud"/>
          </w:pPr>
          <w:r>
            <w:rPr>
              <w:noProof/>
            </w:rPr>
            <w:drawing>
              <wp:inline distT="0" distB="0" distL="0" distR="0" wp14:anchorId="15A6261F" wp14:editId="22112B4F">
                <wp:extent cx="2612571" cy="469985"/>
                <wp:effectExtent l="0" t="0" r="0" b="635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F_Logotyp_P634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404" cy="48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FAD274" w14:textId="77777777" w:rsidR="0022516A" w:rsidRPr="0022516A" w:rsidRDefault="0022516A" w:rsidP="002251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1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3"/>
    </w:tblGrid>
    <w:tr w:rsidR="0022516A" w14:paraId="558633E1" w14:textId="77777777" w:rsidTr="00C02F64">
      <w:trPr>
        <w:trHeight w:val="1304"/>
      </w:trPr>
      <w:tc>
        <w:tcPr>
          <w:tcW w:w="10490" w:type="dxa"/>
        </w:tcPr>
        <w:p w14:paraId="6EFC062F" w14:textId="77777777" w:rsidR="0022516A" w:rsidRDefault="0022516A" w:rsidP="0022516A">
          <w:pPr>
            <w:pStyle w:val="Sidhuvud"/>
          </w:pPr>
          <w:r>
            <w:rPr>
              <w:noProof/>
            </w:rPr>
            <w:drawing>
              <wp:inline distT="0" distB="0" distL="0" distR="0" wp14:anchorId="07B74A72" wp14:editId="1DAFBB9A">
                <wp:extent cx="2612571" cy="469985"/>
                <wp:effectExtent l="0" t="0" r="0" b="635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F_Logotyp_P634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404" cy="48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8133DB" w14:textId="77777777" w:rsidR="0022516A" w:rsidRDefault="002251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0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BCA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4E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C20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E5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8C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0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01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812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0889C"/>
    <w:lvl w:ilvl="0">
      <w:start w:val="1"/>
      <w:numFmt w:val="bullet"/>
      <w:pStyle w:val="Punktlista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 w15:restartNumberingAfterBreak="0">
    <w:nsid w:val="03B322A9"/>
    <w:multiLevelType w:val="hybridMultilevel"/>
    <w:tmpl w:val="D39C9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73657"/>
    <w:multiLevelType w:val="hybridMultilevel"/>
    <w:tmpl w:val="6DA25A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248A6"/>
    <w:multiLevelType w:val="hybridMultilevel"/>
    <w:tmpl w:val="E65E27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C603C"/>
    <w:multiLevelType w:val="hybridMultilevel"/>
    <w:tmpl w:val="B66014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A0182"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613B"/>
    <w:multiLevelType w:val="hybridMultilevel"/>
    <w:tmpl w:val="3A3C9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14CA"/>
    <w:multiLevelType w:val="hybridMultilevel"/>
    <w:tmpl w:val="7390BB8C"/>
    <w:lvl w:ilvl="0" w:tplc="041D000F">
      <w:start w:val="1"/>
      <w:numFmt w:val="decimal"/>
      <w:lvlText w:val="%1."/>
      <w:lvlJc w:val="left"/>
      <w:pPr>
        <w:ind w:left="1505" w:hanging="360"/>
      </w:pPr>
    </w:lvl>
    <w:lvl w:ilvl="1" w:tplc="041D000F">
      <w:start w:val="1"/>
      <w:numFmt w:val="decimal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2FB149F"/>
    <w:multiLevelType w:val="hybridMultilevel"/>
    <w:tmpl w:val="F154E8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86F90"/>
    <w:multiLevelType w:val="hybridMultilevel"/>
    <w:tmpl w:val="EE26E5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A0EDD"/>
    <w:multiLevelType w:val="hybridMultilevel"/>
    <w:tmpl w:val="FE966E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FA7"/>
    <w:multiLevelType w:val="hybridMultilevel"/>
    <w:tmpl w:val="B9266D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0754F"/>
    <w:multiLevelType w:val="hybridMultilevel"/>
    <w:tmpl w:val="150CB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03547"/>
    <w:multiLevelType w:val="hybridMultilevel"/>
    <w:tmpl w:val="92006C8E"/>
    <w:lvl w:ilvl="0" w:tplc="12F0C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00C57"/>
    <w:multiLevelType w:val="hybridMultilevel"/>
    <w:tmpl w:val="8152B322"/>
    <w:lvl w:ilvl="0" w:tplc="32AAECEC">
      <w:start w:val="1"/>
      <w:numFmt w:val="lowerLetter"/>
      <w:pStyle w:val="Bokstavslista"/>
      <w:lvlText w:val="%1)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8980CDD"/>
    <w:multiLevelType w:val="hybridMultilevel"/>
    <w:tmpl w:val="460C9B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B33"/>
    <w:multiLevelType w:val="hybridMultilevel"/>
    <w:tmpl w:val="BA141C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C7655"/>
    <w:multiLevelType w:val="hybridMultilevel"/>
    <w:tmpl w:val="531813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09C4"/>
    <w:multiLevelType w:val="hybridMultilevel"/>
    <w:tmpl w:val="2F60C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E7575"/>
    <w:multiLevelType w:val="hybridMultilevel"/>
    <w:tmpl w:val="D6C038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651B9"/>
    <w:multiLevelType w:val="hybridMultilevel"/>
    <w:tmpl w:val="03BA76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E63"/>
    <w:multiLevelType w:val="hybridMultilevel"/>
    <w:tmpl w:val="23D880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87757">
    <w:abstractNumId w:val="8"/>
  </w:num>
  <w:num w:numId="2" w16cid:durableId="713771640">
    <w:abstractNumId w:val="3"/>
  </w:num>
  <w:num w:numId="3" w16cid:durableId="483547113">
    <w:abstractNumId w:val="2"/>
  </w:num>
  <w:num w:numId="4" w16cid:durableId="1171524980">
    <w:abstractNumId w:val="1"/>
  </w:num>
  <w:num w:numId="5" w16cid:durableId="1481114767">
    <w:abstractNumId w:val="0"/>
  </w:num>
  <w:num w:numId="6" w16cid:durableId="200090585">
    <w:abstractNumId w:val="9"/>
  </w:num>
  <w:num w:numId="7" w16cid:durableId="1885210712">
    <w:abstractNumId w:val="7"/>
  </w:num>
  <w:num w:numId="8" w16cid:durableId="838664619">
    <w:abstractNumId w:val="6"/>
  </w:num>
  <w:num w:numId="9" w16cid:durableId="1152143465">
    <w:abstractNumId w:val="5"/>
  </w:num>
  <w:num w:numId="10" w16cid:durableId="2008316339">
    <w:abstractNumId w:val="4"/>
  </w:num>
  <w:num w:numId="11" w16cid:durableId="767625257">
    <w:abstractNumId w:val="9"/>
  </w:num>
  <w:num w:numId="12" w16cid:durableId="939142511">
    <w:abstractNumId w:val="8"/>
  </w:num>
  <w:num w:numId="13" w16cid:durableId="394280436">
    <w:abstractNumId w:val="22"/>
  </w:num>
  <w:num w:numId="14" w16cid:durableId="441999229">
    <w:abstractNumId w:val="12"/>
  </w:num>
  <w:num w:numId="15" w16cid:durableId="288555412">
    <w:abstractNumId w:val="21"/>
  </w:num>
  <w:num w:numId="16" w16cid:durableId="757288424">
    <w:abstractNumId w:val="24"/>
  </w:num>
  <w:num w:numId="17" w16cid:durableId="220361665">
    <w:abstractNumId w:val="17"/>
  </w:num>
  <w:num w:numId="18" w16cid:durableId="171653476">
    <w:abstractNumId w:val="26"/>
  </w:num>
  <w:num w:numId="19" w16cid:durableId="1810854099">
    <w:abstractNumId w:val="13"/>
  </w:num>
  <w:num w:numId="20" w16cid:durableId="231044175">
    <w:abstractNumId w:val="29"/>
  </w:num>
  <w:num w:numId="21" w16cid:durableId="1360738541">
    <w:abstractNumId w:val="20"/>
  </w:num>
  <w:num w:numId="22" w16cid:durableId="380058511">
    <w:abstractNumId w:val="14"/>
  </w:num>
  <w:num w:numId="23" w16cid:durableId="723673472">
    <w:abstractNumId w:val="10"/>
  </w:num>
  <w:num w:numId="24" w16cid:durableId="1094399456">
    <w:abstractNumId w:val="25"/>
  </w:num>
  <w:num w:numId="25" w16cid:durableId="80295651">
    <w:abstractNumId w:val="27"/>
  </w:num>
  <w:num w:numId="26" w16cid:durableId="1765109181">
    <w:abstractNumId w:val="16"/>
  </w:num>
  <w:num w:numId="27" w16cid:durableId="1245991472">
    <w:abstractNumId w:val="11"/>
  </w:num>
  <w:num w:numId="28" w16cid:durableId="1333332609">
    <w:abstractNumId w:val="23"/>
  </w:num>
  <w:num w:numId="29" w16cid:durableId="446045313">
    <w:abstractNumId w:val="28"/>
  </w:num>
  <w:num w:numId="30" w16cid:durableId="684017913">
    <w:abstractNumId w:val="19"/>
  </w:num>
  <w:num w:numId="31" w16cid:durableId="991132774">
    <w:abstractNumId w:val="18"/>
  </w:num>
  <w:num w:numId="32" w16cid:durableId="482354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ED"/>
    <w:rsid w:val="00005463"/>
    <w:rsid w:val="0003292A"/>
    <w:rsid w:val="00034DE1"/>
    <w:rsid w:val="0005377C"/>
    <w:rsid w:val="00063A6D"/>
    <w:rsid w:val="00070689"/>
    <w:rsid w:val="000A5F03"/>
    <w:rsid w:val="000A61F4"/>
    <w:rsid w:val="000C0370"/>
    <w:rsid w:val="000D71BA"/>
    <w:rsid w:val="000F0493"/>
    <w:rsid w:val="000F142C"/>
    <w:rsid w:val="00102C1C"/>
    <w:rsid w:val="00112535"/>
    <w:rsid w:val="001707A9"/>
    <w:rsid w:val="001708D1"/>
    <w:rsid w:val="001726DB"/>
    <w:rsid w:val="00182339"/>
    <w:rsid w:val="00186A47"/>
    <w:rsid w:val="0019244D"/>
    <w:rsid w:val="00197662"/>
    <w:rsid w:val="001E17FD"/>
    <w:rsid w:val="001E3736"/>
    <w:rsid w:val="002159E3"/>
    <w:rsid w:val="0022516A"/>
    <w:rsid w:val="00235248"/>
    <w:rsid w:val="002443F8"/>
    <w:rsid w:val="002554EB"/>
    <w:rsid w:val="00280B0E"/>
    <w:rsid w:val="002938AC"/>
    <w:rsid w:val="002B550A"/>
    <w:rsid w:val="00302EE6"/>
    <w:rsid w:val="003060EF"/>
    <w:rsid w:val="00317E28"/>
    <w:rsid w:val="00320806"/>
    <w:rsid w:val="00330E8D"/>
    <w:rsid w:val="00341F72"/>
    <w:rsid w:val="003A752B"/>
    <w:rsid w:val="003E4245"/>
    <w:rsid w:val="003F6B71"/>
    <w:rsid w:val="00420D02"/>
    <w:rsid w:val="00434D8C"/>
    <w:rsid w:val="00435D00"/>
    <w:rsid w:val="00453E25"/>
    <w:rsid w:val="00455D34"/>
    <w:rsid w:val="00462421"/>
    <w:rsid w:val="00465D46"/>
    <w:rsid w:val="004A767E"/>
    <w:rsid w:val="004D0AEA"/>
    <w:rsid w:val="004E0875"/>
    <w:rsid w:val="005207B9"/>
    <w:rsid w:val="00525193"/>
    <w:rsid w:val="00565C10"/>
    <w:rsid w:val="0059431E"/>
    <w:rsid w:val="005A481B"/>
    <w:rsid w:val="005D6DF6"/>
    <w:rsid w:val="005D7519"/>
    <w:rsid w:val="005E1659"/>
    <w:rsid w:val="005F7C0E"/>
    <w:rsid w:val="00602F74"/>
    <w:rsid w:val="006130DB"/>
    <w:rsid w:val="0061787F"/>
    <w:rsid w:val="006212DF"/>
    <w:rsid w:val="006A3DE2"/>
    <w:rsid w:val="006C1AB6"/>
    <w:rsid w:val="006D6AED"/>
    <w:rsid w:val="006E567D"/>
    <w:rsid w:val="00792E4C"/>
    <w:rsid w:val="007B2B92"/>
    <w:rsid w:val="007D4C0F"/>
    <w:rsid w:val="007D68FD"/>
    <w:rsid w:val="007E28AC"/>
    <w:rsid w:val="007E66B5"/>
    <w:rsid w:val="00805BD2"/>
    <w:rsid w:val="008159F3"/>
    <w:rsid w:val="00815B19"/>
    <w:rsid w:val="008370A1"/>
    <w:rsid w:val="00845F92"/>
    <w:rsid w:val="0088015F"/>
    <w:rsid w:val="008854D5"/>
    <w:rsid w:val="00892334"/>
    <w:rsid w:val="008C60B5"/>
    <w:rsid w:val="008E2940"/>
    <w:rsid w:val="00927FF9"/>
    <w:rsid w:val="00947F3D"/>
    <w:rsid w:val="00956B37"/>
    <w:rsid w:val="009A0C90"/>
    <w:rsid w:val="009A1BFF"/>
    <w:rsid w:val="009B18F4"/>
    <w:rsid w:val="009E14A1"/>
    <w:rsid w:val="009E268E"/>
    <w:rsid w:val="009F60EB"/>
    <w:rsid w:val="00A34B61"/>
    <w:rsid w:val="00A62049"/>
    <w:rsid w:val="00A7496B"/>
    <w:rsid w:val="00AA4A28"/>
    <w:rsid w:val="00AB7BDA"/>
    <w:rsid w:val="00AC2B7D"/>
    <w:rsid w:val="00AE03DC"/>
    <w:rsid w:val="00AE14E3"/>
    <w:rsid w:val="00B23B4F"/>
    <w:rsid w:val="00B33A27"/>
    <w:rsid w:val="00B64708"/>
    <w:rsid w:val="00BA2423"/>
    <w:rsid w:val="00BA3606"/>
    <w:rsid w:val="00BA721D"/>
    <w:rsid w:val="00C02F64"/>
    <w:rsid w:val="00C3221C"/>
    <w:rsid w:val="00C34F8B"/>
    <w:rsid w:val="00C40482"/>
    <w:rsid w:val="00C442B6"/>
    <w:rsid w:val="00C45AD9"/>
    <w:rsid w:val="00C50F7B"/>
    <w:rsid w:val="00C5393E"/>
    <w:rsid w:val="00C636C6"/>
    <w:rsid w:val="00C9101E"/>
    <w:rsid w:val="00CA229E"/>
    <w:rsid w:val="00CA22BE"/>
    <w:rsid w:val="00CC1644"/>
    <w:rsid w:val="00CD4AD6"/>
    <w:rsid w:val="00CF7794"/>
    <w:rsid w:val="00D13EC3"/>
    <w:rsid w:val="00D26EE0"/>
    <w:rsid w:val="00D37865"/>
    <w:rsid w:val="00D47FEE"/>
    <w:rsid w:val="00D726F3"/>
    <w:rsid w:val="00D80838"/>
    <w:rsid w:val="00D86EE9"/>
    <w:rsid w:val="00D87ACB"/>
    <w:rsid w:val="00DC012D"/>
    <w:rsid w:val="00DC332F"/>
    <w:rsid w:val="00DD2621"/>
    <w:rsid w:val="00E3534E"/>
    <w:rsid w:val="00E55BB7"/>
    <w:rsid w:val="00E83C88"/>
    <w:rsid w:val="00E96518"/>
    <w:rsid w:val="00EB699C"/>
    <w:rsid w:val="00EE4B7A"/>
    <w:rsid w:val="00F01C35"/>
    <w:rsid w:val="00F47E7C"/>
    <w:rsid w:val="00F54849"/>
    <w:rsid w:val="00F6030F"/>
    <w:rsid w:val="00F67332"/>
    <w:rsid w:val="00F70CFE"/>
    <w:rsid w:val="00FC21BD"/>
    <w:rsid w:val="05BDECB0"/>
    <w:rsid w:val="0B4158C7"/>
    <w:rsid w:val="126FA507"/>
    <w:rsid w:val="661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C2A1F"/>
  <w15:docId w15:val="{BCF72EDD-7E31-49E7-8E28-2B018C8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A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next w:val="Normal"/>
    <w:link w:val="Rubrik1Char"/>
    <w:qFormat/>
    <w:rsid w:val="0019244D"/>
    <w:pPr>
      <w:keepNext/>
      <w:spacing w:before="480" w:after="160"/>
      <w:outlineLvl w:val="0"/>
    </w:pPr>
    <w:rPr>
      <w:rFonts w:asciiTheme="majorHAnsi" w:hAnsiTheme="majorHAnsi" w:cs="Arial"/>
      <w:b/>
      <w:bCs/>
      <w:i/>
      <w:kern w:val="32"/>
      <w:sz w:val="30"/>
      <w:szCs w:val="32"/>
    </w:rPr>
  </w:style>
  <w:style w:type="paragraph" w:styleId="Rubrik2">
    <w:name w:val="heading 2"/>
    <w:basedOn w:val="Rubrik1"/>
    <w:next w:val="Normal"/>
    <w:link w:val="Rubrik2Char"/>
    <w:qFormat/>
    <w:rsid w:val="0019244D"/>
    <w:pPr>
      <w:spacing w:before="240" w:after="80"/>
      <w:outlineLvl w:val="1"/>
    </w:pPr>
    <w:rPr>
      <w:bCs w:val="0"/>
      <w:iCs/>
      <w:sz w:val="26"/>
      <w:szCs w:val="28"/>
    </w:rPr>
  </w:style>
  <w:style w:type="paragraph" w:styleId="Rubrik3">
    <w:name w:val="heading 3"/>
    <w:basedOn w:val="Rubrik2"/>
    <w:next w:val="Normal"/>
    <w:link w:val="Rubrik3Char"/>
    <w:qFormat/>
    <w:rsid w:val="006A3DE2"/>
    <w:pPr>
      <w:spacing w:before="120" w:after="0"/>
      <w:outlineLvl w:val="2"/>
    </w:pPr>
    <w:rPr>
      <w:b w:val="0"/>
      <w:bCs/>
      <w:szCs w:val="26"/>
    </w:rPr>
  </w:style>
  <w:style w:type="paragraph" w:styleId="Rubrik4">
    <w:name w:val="heading 4"/>
    <w:basedOn w:val="Brdtext"/>
    <w:next w:val="Normal"/>
    <w:link w:val="Rubrik4Char"/>
    <w:qFormat/>
    <w:rsid w:val="00320806"/>
    <w:pPr>
      <w:keepNext/>
      <w:spacing w:before="240" w:after="0"/>
      <w:outlineLvl w:val="3"/>
    </w:pPr>
    <w:rPr>
      <w:rFonts w:asciiTheme="majorHAnsi" w:hAnsiTheme="majorHAnsi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1">
    <w:name w:val="Table Subtle 1"/>
    <w:basedOn w:val="Normaltabell"/>
    <w:semiHidden/>
    <w:rsid w:val="003F6B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F6B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F6B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F6B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F6B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3F6B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F6B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F6B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3F6B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F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F6B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3F6B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F6B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F6B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F6B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F6B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F6B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F6B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F6B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F6B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F6B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F6B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F6B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F6B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F6B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F6B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F6B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F6B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3F6B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F6B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F6B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medindrag">
    <w:name w:val="Normal med indrag"/>
    <w:basedOn w:val="Normal"/>
    <w:qFormat/>
    <w:rsid w:val="006A3DE2"/>
    <w:pPr>
      <w:spacing w:after="0"/>
      <w:ind w:left="709"/>
    </w:pPr>
  </w:style>
  <w:style w:type="character" w:customStyle="1" w:styleId="Rubrik4Char">
    <w:name w:val="Rubrik 4 Char"/>
    <w:basedOn w:val="Standardstycketeckensnitt"/>
    <w:link w:val="Rubrik4"/>
    <w:rsid w:val="00320806"/>
    <w:rPr>
      <w:rFonts w:asciiTheme="majorHAnsi" w:hAnsiTheme="majorHAnsi"/>
      <w:bCs/>
      <w:i/>
      <w:sz w:val="24"/>
      <w:szCs w:val="28"/>
    </w:rPr>
  </w:style>
  <w:style w:type="paragraph" w:styleId="Brdtext">
    <w:name w:val="Body Text"/>
    <w:basedOn w:val="Normal"/>
    <w:link w:val="BrdtextChar"/>
    <w:rsid w:val="006A3DE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3DE2"/>
    <w:rPr>
      <w:sz w:val="24"/>
      <w:szCs w:val="24"/>
    </w:rPr>
  </w:style>
  <w:style w:type="paragraph" w:styleId="Punktlista">
    <w:name w:val="List Bullet"/>
    <w:basedOn w:val="Brdtext"/>
    <w:autoRedefine/>
    <w:uiPriority w:val="1"/>
    <w:qFormat/>
    <w:rsid w:val="006A3DE2"/>
    <w:pPr>
      <w:numPr>
        <w:numId w:val="11"/>
      </w:numPr>
      <w:tabs>
        <w:tab w:val="left" w:pos="567"/>
      </w:tabs>
    </w:pPr>
    <w:rPr>
      <w:szCs w:val="20"/>
    </w:rPr>
  </w:style>
  <w:style w:type="paragraph" w:styleId="Numreradlista">
    <w:name w:val="List Number"/>
    <w:basedOn w:val="Brdtext"/>
    <w:uiPriority w:val="1"/>
    <w:qFormat/>
    <w:rsid w:val="006A3DE2"/>
    <w:pPr>
      <w:numPr>
        <w:numId w:val="12"/>
      </w:numPr>
      <w:tabs>
        <w:tab w:val="left" w:pos="709"/>
      </w:tabs>
    </w:pPr>
    <w:rPr>
      <w:szCs w:val="20"/>
    </w:rPr>
  </w:style>
  <w:style w:type="paragraph" w:customStyle="1" w:styleId="Bokstavslista">
    <w:name w:val="Bokstavslista"/>
    <w:basedOn w:val="Brdtext"/>
    <w:uiPriority w:val="1"/>
    <w:qFormat/>
    <w:rsid w:val="006A3DE2"/>
    <w:pPr>
      <w:numPr>
        <w:numId w:val="13"/>
      </w:numPr>
      <w:tabs>
        <w:tab w:val="left" w:pos="709"/>
      </w:tabs>
      <w:spacing w:after="0"/>
    </w:pPr>
    <w:rPr>
      <w:szCs w:val="20"/>
    </w:rPr>
  </w:style>
  <w:style w:type="paragraph" w:customStyle="1" w:styleId="Tabellrubrik">
    <w:name w:val="Tabellrubrik"/>
    <w:basedOn w:val="Brdtext"/>
    <w:uiPriority w:val="1"/>
    <w:qFormat/>
    <w:rsid w:val="006A3DE2"/>
    <w:pPr>
      <w:tabs>
        <w:tab w:val="left" w:pos="1701"/>
      </w:tabs>
      <w:spacing w:after="0"/>
    </w:pPr>
    <w:rPr>
      <w:szCs w:val="20"/>
    </w:rPr>
  </w:style>
  <w:style w:type="paragraph" w:customStyle="1" w:styleId="Tabelltext">
    <w:name w:val="Tabelltext"/>
    <w:basedOn w:val="Brdtext"/>
    <w:uiPriority w:val="1"/>
    <w:qFormat/>
    <w:rsid w:val="006A3DE2"/>
    <w:pPr>
      <w:keepNext/>
      <w:spacing w:after="80"/>
    </w:pPr>
    <w:rPr>
      <w:szCs w:val="20"/>
    </w:rPr>
  </w:style>
  <w:style w:type="paragraph" w:customStyle="1" w:styleId="Tabellsiffror">
    <w:name w:val="Tabellsiffror"/>
    <w:basedOn w:val="Tabelltext"/>
    <w:uiPriority w:val="1"/>
    <w:qFormat/>
    <w:rsid w:val="006A3DE2"/>
    <w:pPr>
      <w:spacing w:after="0"/>
      <w:jc w:val="right"/>
    </w:pPr>
  </w:style>
  <w:style w:type="paragraph" w:styleId="Sidhuvud">
    <w:name w:val="header"/>
    <w:basedOn w:val="Normal"/>
    <w:link w:val="SidhuvudChar"/>
    <w:unhideWhenUsed/>
    <w:rsid w:val="0022516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22516A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nhideWhenUsed/>
    <w:rsid w:val="008C60B5"/>
    <w:pPr>
      <w:tabs>
        <w:tab w:val="center" w:pos="4536"/>
        <w:tab w:val="right" w:pos="9072"/>
      </w:tabs>
      <w:spacing w:after="0"/>
    </w:pPr>
    <w:rPr>
      <w:rFonts w:asciiTheme="majorHAnsi" w:hAnsiTheme="majorHAnsi"/>
      <w:i/>
      <w:sz w:val="15"/>
    </w:rPr>
  </w:style>
  <w:style w:type="character" w:customStyle="1" w:styleId="SidfotChar">
    <w:name w:val="Sidfot Char"/>
    <w:basedOn w:val="Standardstycketeckensnitt"/>
    <w:link w:val="Sidfot"/>
    <w:rsid w:val="008C60B5"/>
    <w:rPr>
      <w:rFonts w:asciiTheme="majorHAnsi" w:hAnsiTheme="majorHAnsi"/>
      <w:i/>
      <w:sz w:val="15"/>
      <w:szCs w:val="24"/>
    </w:rPr>
  </w:style>
  <w:style w:type="paragraph" w:customStyle="1" w:styleId="Allmntstyckeformat">
    <w:name w:val="[Allmänt styckeformat]"/>
    <w:basedOn w:val="Normal"/>
    <w:uiPriority w:val="99"/>
    <w:rsid w:val="008C60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434D8C"/>
    <w:rPr>
      <w:vanish/>
      <w:color w:val="808080"/>
    </w:rPr>
  </w:style>
  <w:style w:type="paragraph" w:styleId="Ingetavstnd">
    <w:name w:val="No Spacing"/>
    <w:link w:val="IngetavstndChar"/>
    <w:uiPriority w:val="1"/>
    <w:rsid w:val="002938AC"/>
    <w:rPr>
      <w:rFonts w:asciiTheme="minorHAnsi" w:hAnsiTheme="minorHAns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19244D"/>
    <w:rPr>
      <w:rFonts w:asciiTheme="majorHAnsi" w:hAnsiTheme="majorHAnsi" w:cs="Arial"/>
      <w:b/>
      <w:bCs/>
      <w:i/>
      <w:kern w:val="32"/>
      <w:sz w:val="30"/>
      <w:szCs w:val="32"/>
    </w:rPr>
  </w:style>
  <w:style w:type="character" w:customStyle="1" w:styleId="Rubrik2Char">
    <w:name w:val="Rubrik 2 Char"/>
    <w:basedOn w:val="Rubrik1Char"/>
    <w:link w:val="Rubrik2"/>
    <w:rsid w:val="0019244D"/>
    <w:rPr>
      <w:rFonts w:asciiTheme="majorHAnsi" w:hAnsiTheme="majorHAnsi" w:cs="Arial"/>
      <w:b/>
      <w:bCs w:val="0"/>
      <w:i/>
      <w:iCs/>
      <w:kern w:val="32"/>
      <w:sz w:val="26"/>
      <w:szCs w:val="28"/>
    </w:rPr>
  </w:style>
  <w:style w:type="character" w:customStyle="1" w:styleId="Rubrik3Char">
    <w:name w:val="Rubrik 3 Char"/>
    <w:basedOn w:val="Rubrik2Char"/>
    <w:link w:val="Rubrik3"/>
    <w:rsid w:val="00EB699C"/>
    <w:rPr>
      <w:rFonts w:asciiTheme="majorHAnsi" w:hAnsiTheme="majorHAnsi" w:cs="Arial"/>
      <w:b w:val="0"/>
      <w:bCs/>
      <w:i/>
      <w:iCs/>
      <w:kern w:val="32"/>
      <w:sz w:val="24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B699C"/>
    <w:rPr>
      <w:rFonts w:asciiTheme="minorHAnsi" w:hAnsiTheme="minorHAnsi"/>
      <w:sz w:val="24"/>
      <w:szCs w:val="24"/>
    </w:rPr>
  </w:style>
  <w:style w:type="paragraph" w:styleId="Liststycke">
    <w:name w:val="List Paragraph"/>
    <w:basedOn w:val="Normal"/>
    <w:uiPriority w:val="34"/>
    <w:qFormat/>
    <w:rsid w:val="006D6AED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707A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707A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707A9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707A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707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stts\AppData\Roaming\WorkgroupTemplates\TGS\1%20Transportf&#246;retagen\TF_tom%20mall%20med%20logga.dotm" TargetMode="External"/></Relationships>
</file>

<file path=word/theme/theme1.xml><?xml version="1.0" encoding="utf-8"?>
<a:theme xmlns:a="http://schemas.openxmlformats.org/drawingml/2006/main" name="TransportGruppen PP">
  <a:themeElements>
    <a:clrScheme name="Transportgruppen">
      <a:dk1>
        <a:srgbClr val="424542"/>
      </a:dk1>
      <a:lt1>
        <a:sysClr val="window" lastClr="FFFFFF"/>
      </a:lt1>
      <a:dk2>
        <a:srgbClr val="44546A"/>
      </a:dk2>
      <a:lt2>
        <a:srgbClr val="E7E6E6"/>
      </a:lt2>
      <a:accent1>
        <a:srgbClr val="006589"/>
      </a:accent1>
      <a:accent2>
        <a:srgbClr val="90B63B"/>
      </a:accent2>
      <a:accent3>
        <a:srgbClr val="3DB7E4"/>
      </a:accent3>
      <a:accent4>
        <a:srgbClr val="E37222"/>
      </a:accent4>
      <a:accent5>
        <a:srgbClr val="00194B"/>
      </a:accent5>
      <a:accent6>
        <a:srgbClr val="2C6244"/>
      </a:accent6>
      <a:hlink>
        <a:srgbClr val="0563C1"/>
      </a:hlink>
      <a:folHlink>
        <a:srgbClr val="954F72"/>
      </a:folHlink>
    </a:clrScheme>
    <a:fontScheme name="TG Wor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35907F5FB014EAA3B0068FA9B990D" ma:contentTypeVersion="16" ma:contentTypeDescription="Create a new document." ma:contentTypeScope="" ma:versionID="14904f6d1313d97cc87163ee32d1a1ff">
  <xsd:schema xmlns:xsd="http://www.w3.org/2001/XMLSchema" xmlns:xs="http://www.w3.org/2001/XMLSchema" xmlns:p="http://schemas.microsoft.com/office/2006/metadata/properties" xmlns:ns2="87aa4d14-4c8f-468b-9e06-d4f8ccce7202" xmlns:ns3="55d79369-1191-414f-abf7-37710848e7b1" targetNamespace="http://schemas.microsoft.com/office/2006/metadata/properties" ma:root="true" ma:fieldsID="06b937ccef41e1a5419c6da4c36af046" ns2:_="" ns3:_="">
    <xsd:import namespace="87aa4d14-4c8f-468b-9e06-d4f8ccce7202"/>
    <xsd:import namespace="55d79369-1191-414f-abf7-37710848e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4d14-4c8f-468b-9e06-d4f8ccce7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9369-1191-414f-abf7-37710848e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444b4e-8dda-4d81-bc7c-d8dfa79eb853}" ma:internalName="TaxCatchAll" ma:showField="CatchAllData" ma:web="55d79369-1191-414f-abf7-37710848e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a4d14-4c8f-468b-9e06-d4f8ccce7202">
      <Terms xmlns="http://schemas.microsoft.com/office/infopath/2007/PartnerControls"/>
    </lcf76f155ced4ddcb4097134ff3c332f>
    <TaxCatchAll xmlns="55d79369-1191-414f-abf7-37710848e7b1" xsi:nil="true"/>
    <SharedWithUsers xmlns="55d79369-1191-414f-abf7-37710848e7b1">
      <UserInfo>
        <DisplayName>Rose-Marie Olsson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EBB20-8672-4081-8CA2-9B597D65A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4d14-4c8f-468b-9e06-d4f8ccce7202"/>
    <ds:schemaRef ds:uri="55d79369-1191-414f-abf7-37710848e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147E4-FF9D-40F4-A9C0-50FF3886F037}">
  <ds:schemaRefs>
    <ds:schemaRef ds:uri="http://schemas.microsoft.com/office/2006/metadata/properties"/>
    <ds:schemaRef ds:uri="http://schemas.microsoft.com/office/infopath/2007/PartnerControls"/>
    <ds:schemaRef ds:uri="87aa4d14-4c8f-468b-9e06-d4f8ccce7202"/>
    <ds:schemaRef ds:uri="55d79369-1191-414f-abf7-37710848e7b1"/>
  </ds:schemaRefs>
</ds:datastoreItem>
</file>

<file path=customXml/itemProps3.xml><?xml version="1.0" encoding="utf-8"?>
<ds:datastoreItem xmlns:ds="http://schemas.openxmlformats.org/officeDocument/2006/customXml" ds:itemID="{3466FB78-6A04-4F89-9EDE-89D49B3C2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TF_tom mall med logga.dotm</Template>
  <TotalTime>0</TotalTime>
  <Pages>17</Pages>
  <Words>2747</Words>
  <Characters>14564</Characters>
  <Application>Microsoft Office Word</Application>
  <DocSecurity>0</DocSecurity>
  <Lines>121</Lines>
  <Paragraphs>34</Paragraphs>
  <ScaleCrop>false</ScaleCrop>
  <Company>Svenskt Näringsliv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Tärnfors</dc:creator>
  <cp:lastModifiedBy>Rose-Marie Olsson</cp:lastModifiedBy>
  <cp:revision>2</cp:revision>
  <dcterms:created xsi:type="dcterms:W3CDTF">2023-11-14T10:14:00Z</dcterms:created>
  <dcterms:modified xsi:type="dcterms:W3CDTF">2023-11-14T10:14:00Z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0x01010023D35907F5FB014EAA3B0068FA9B990D</vt:lpwstr>
  </property>
</Properties>
</file>